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92B" w:rsidRPr="004105AF" w:rsidRDefault="00B7492B" w:rsidP="00B7492B">
      <w:pPr>
        <w:rPr>
          <w:rFonts w:ascii="ＭＳ ゴシック" w:eastAsia="ＭＳ ゴシック" w:hAnsi="ＭＳ ゴシック"/>
          <w:color w:val="000000" w:themeColor="text1"/>
          <w:szCs w:val="21"/>
        </w:rPr>
      </w:pPr>
    </w:p>
    <w:p w:rsidR="00744753" w:rsidRPr="004105AF" w:rsidRDefault="00744753" w:rsidP="00B7492B">
      <w:pPr>
        <w:rPr>
          <w:rFonts w:ascii="ＭＳ ゴシック" w:eastAsia="ＭＳ ゴシック" w:hAnsi="ＭＳ ゴシック"/>
          <w:color w:val="000000" w:themeColor="text1"/>
          <w:szCs w:val="21"/>
        </w:rPr>
      </w:pPr>
    </w:p>
    <w:p w:rsidR="00B7492B" w:rsidRPr="004105AF" w:rsidRDefault="00A1102E" w:rsidP="00B7492B">
      <w:pPr>
        <w:jc w:val="center"/>
        <w:rPr>
          <w:rFonts w:ascii="ＭＳ ゴシック" w:eastAsia="ＭＳ ゴシック" w:hAnsi="ＭＳ ゴシック"/>
          <w:b/>
          <w:strike/>
          <w:color w:val="000000" w:themeColor="text1"/>
          <w:sz w:val="24"/>
        </w:rPr>
      </w:pPr>
      <w:r>
        <w:rPr>
          <w:rFonts w:ascii="ＭＳ ゴシック" w:eastAsia="ＭＳ ゴシック" w:hAnsi="ＭＳ ゴシック" w:hint="eastAsia"/>
          <w:b/>
          <w:color w:val="000000" w:themeColor="text1"/>
          <w:sz w:val="24"/>
        </w:rPr>
        <w:t>介護サービス事業所</w:t>
      </w:r>
      <w:r w:rsidR="001E4B1F" w:rsidRPr="004105AF">
        <w:rPr>
          <w:rFonts w:ascii="ＭＳ ゴシック" w:eastAsia="ＭＳ ゴシック" w:hAnsi="ＭＳ ゴシック" w:hint="eastAsia"/>
          <w:b/>
          <w:color w:val="000000" w:themeColor="text1"/>
          <w:sz w:val="24"/>
        </w:rPr>
        <w:t>感染症等発生</w:t>
      </w:r>
      <w:r w:rsidR="00B7492B" w:rsidRPr="004105AF">
        <w:rPr>
          <w:rFonts w:ascii="ＭＳ ゴシック" w:eastAsia="ＭＳ ゴシック" w:hAnsi="ＭＳ ゴシック" w:hint="eastAsia"/>
          <w:b/>
          <w:color w:val="000000" w:themeColor="text1"/>
          <w:sz w:val="24"/>
        </w:rPr>
        <w:t>報告書</w:t>
      </w:r>
    </w:p>
    <w:p w:rsidR="00B7492B" w:rsidRPr="004105AF" w:rsidRDefault="00B7492B" w:rsidP="00B7492B">
      <w:pPr>
        <w:numPr>
          <w:ilvl w:val="0"/>
          <w:numId w:val="1"/>
        </w:numPr>
        <w:jc w:val="right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  <w:r w:rsidRPr="004105AF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第一報　　　　年　　月　　日</w:t>
      </w:r>
    </w:p>
    <w:p w:rsidR="00B7492B" w:rsidRPr="004105AF" w:rsidRDefault="00B7492B" w:rsidP="00B7492B">
      <w:pPr>
        <w:numPr>
          <w:ilvl w:val="0"/>
          <w:numId w:val="1"/>
        </w:numPr>
        <w:jc w:val="right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  <w:r w:rsidRPr="004105AF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対応報告　　　年　　月　　日</w:t>
      </w:r>
    </w:p>
    <w:p w:rsidR="00B7492B" w:rsidRPr="004105AF" w:rsidRDefault="00B7492B" w:rsidP="00B7492B">
      <w:pPr>
        <w:ind w:right="448"/>
        <w:jc w:val="center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  <w:r w:rsidRPr="004105AF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 xml:space="preserve">　　　　　　　法人名称及び代表者等氏名</w:t>
      </w:r>
    </w:p>
    <w:p w:rsidR="00B7492B" w:rsidRDefault="00B7492B" w:rsidP="003A41AD">
      <w:pPr>
        <w:ind w:right="448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  <w:r w:rsidRPr="004105AF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 xml:space="preserve">　　　　　　　　　　　　　　　　　　　　　　　　　　（氏名）</w:t>
      </w:r>
      <w:r w:rsidR="003A41AD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 xml:space="preserve">　　　　　　　</w:t>
      </w:r>
      <w:r w:rsidRPr="004105AF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 xml:space="preserve">　　</w:t>
      </w:r>
    </w:p>
    <w:p w:rsidR="003A41AD" w:rsidRPr="003A41AD" w:rsidRDefault="003A41AD" w:rsidP="003A41AD">
      <w:pPr>
        <w:ind w:right="448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</w:p>
    <w:p w:rsidR="00B7492B" w:rsidRPr="004105AF" w:rsidRDefault="00A1102E" w:rsidP="00B7492B">
      <w:pPr>
        <w:ind w:right="896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  <w:r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当事業所</w:t>
      </w:r>
      <w:r w:rsidR="00B7492B" w:rsidRPr="004105AF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において、次のような</w:t>
      </w:r>
      <w:r w:rsidR="006B410B" w:rsidRPr="004105AF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感染症等</w:t>
      </w:r>
      <w:r w:rsidR="00B7492B" w:rsidRPr="004105AF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が発生したので報告します。</w:t>
      </w:r>
    </w:p>
    <w:tbl>
      <w:tblPr>
        <w:tblW w:w="9498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1275"/>
        <w:gridCol w:w="951"/>
        <w:gridCol w:w="952"/>
        <w:gridCol w:w="952"/>
        <w:gridCol w:w="122"/>
        <w:gridCol w:w="830"/>
        <w:gridCol w:w="952"/>
        <w:gridCol w:w="952"/>
        <w:gridCol w:w="952"/>
      </w:tblGrid>
      <w:tr w:rsidR="004105AF" w:rsidRPr="004105AF" w:rsidTr="00227C02">
        <w:trPr>
          <w:trHeight w:val="736"/>
        </w:trPr>
        <w:tc>
          <w:tcPr>
            <w:tcW w:w="9498" w:type="dxa"/>
            <w:gridSpan w:val="10"/>
            <w:tcBorders>
              <w:bottom w:val="single" w:sz="4" w:space="0" w:color="auto"/>
            </w:tcBorders>
            <w:vAlign w:val="center"/>
          </w:tcPr>
          <w:p w:rsidR="00B7492B" w:rsidRPr="004105AF" w:rsidRDefault="00A1102E" w:rsidP="00CC4B8F">
            <w:pPr>
              <w:ind w:right="224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事業所</w:t>
            </w:r>
            <w:r w:rsidR="00B7492B" w:rsidRPr="004105AF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 xml:space="preserve">名　</w:t>
            </w:r>
            <w:r w:rsidR="00CC4B8F" w:rsidRPr="004105AF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 xml:space="preserve">　　　　　　　　　　　　　　　　　事業所</w:t>
            </w:r>
            <w:r w:rsidR="00B7492B" w:rsidRPr="004105AF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種別</w:t>
            </w:r>
          </w:p>
        </w:tc>
      </w:tr>
      <w:tr w:rsidR="00CC4B8F" w:rsidRPr="00D13496" w:rsidTr="007D0F49">
        <w:trPr>
          <w:trHeight w:val="585"/>
        </w:trPr>
        <w:tc>
          <w:tcPr>
            <w:tcW w:w="581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</w:tcPr>
          <w:p w:rsidR="00CC4B8F" w:rsidRPr="00D13496" w:rsidRDefault="00A1102E" w:rsidP="00CC4B8F">
            <w:pPr>
              <w:ind w:right="224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事業所</w:t>
            </w:r>
            <w:r w:rsidR="00CC4B8F" w:rsidRPr="00D13496">
              <w:rPr>
                <w:rFonts w:ascii="ＭＳ ゴシック" w:eastAsia="ＭＳ ゴシック" w:hAnsi="ＭＳ ゴシック" w:hint="eastAsia"/>
                <w:sz w:val="22"/>
                <w:szCs w:val="22"/>
              </w:rPr>
              <w:t>所在地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FFFFFF"/>
              <w:bottom w:val="single" w:sz="4" w:space="0" w:color="auto"/>
            </w:tcBorders>
            <w:vAlign w:val="center"/>
          </w:tcPr>
          <w:p w:rsidR="00CC4B8F" w:rsidRPr="00D13496" w:rsidRDefault="00CC4B8F" w:rsidP="00CC4B8F">
            <w:pPr>
              <w:ind w:right="224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13496">
              <w:rPr>
                <w:rFonts w:ascii="ＭＳ ゴシック" w:eastAsia="ＭＳ ゴシック" w:hAnsi="ＭＳ ゴシック" w:hint="eastAsia"/>
                <w:sz w:val="22"/>
                <w:szCs w:val="22"/>
              </w:rPr>
              <w:t>電　話　　　（　　　　）</w:t>
            </w:r>
          </w:p>
          <w:p w:rsidR="00CC4B8F" w:rsidRPr="00D13496" w:rsidRDefault="00CC4B8F" w:rsidP="00CC4B8F">
            <w:pPr>
              <w:ind w:right="224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13496">
              <w:rPr>
                <w:rFonts w:ascii="ＭＳ ゴシック" w:eastAsia="ＭＳ ゴシック" w:hAnsi="ＭＳ ゴシック" w:hint="eastAsia"/>
                <w:sz w:val="22"/>
                <w:szCs w:val="22"/>
              </w:rPr>
              <w:t>ＦＡＸ　　　（　　　　）</w:t>
            </w:r>
          </w:p>
        </w:tc>
      </w:tr>
      <w:tr w:rsidR="00B7492B" w:rsidRPr="00D13496" w:rsidTr="00CC4B8F">
        <w:trPr>
          <w:trHeight w:val="525"/>
        </w:trPr>
        <w:tc>
          <w:tcPr>
            <w:tcW w:w="9498" w:type="dxa"/>
            <w:gridSpan w:val="10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492B" w:rsidRPr="00D13496" w:rsidRDefault="00B7492B" w:rsidP="00CC4B8F">
            <w:pPr>
              <w:ind w:right="224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13496">
              <w:rPr>
                <w:rFonts w:ascii="ＭＳ ゴシック" w:eastAsia="ＭＳ ゴシック" w:hAnsi="ＭＳ ゴシック" w:hint="eastAsia"/>
                <w:sz w:val="22"/>
                <w:szCs w:val="22"/>
              </w:rPr>
              <w:t>報告者氏名</w:t>
            </w:r>
          </w:p>
        </w:tc>
      </w:tr>
      <w:tr w:rsidR="00B7492B" w:rsidRPr="00D13496" w:rsidTr="00CC4B8F">
        <w:trPr>
          <w:trHeight w:val="500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92B" w:rsidRPr="00D13496" w:rsidRDefault="00B7492B" w:rsidP="00CC4B8F">
            <w:pPr>
              <w:ind w:right="42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感染症</w:t>
            </w:r>
            <w:r w:rsidRPr="00D13496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名</w:t>
            </w:r>
          </w:p>
        </w:tc>
        <w:tc>
          <w:tcPr>
            <w:tcW w:w="79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492B" w:rsidRPr="00D13496" w:rsidRDefault="00B7492B" w:rsidP="00CC4B8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13496">
              <w:rPr>
                <w:rFonts w:ascii="ＭＳ ゴシック" w:eastAsia="ＭＳ ゴシック" w:hAnsi="ＭＳ ゴシック" w:hint="eastAsia"/>
                <w:sz w:val="22"/>
                <w:szCs w:val="22"/>
              </w:rPr>
              <w:t>結核・食中毒・ノロウィルス・インフルエンザ・その他（　　　　　　　　　）</w:t>
            </w:r>
          </w:p>
        </w:tc>
      </w:tr>
      <w:tr w:rsidR="00B7492B" w:rsidRPr="00D13496" w:rsidTr="00CC4B8F">
        <w:trPr>
          <w:trHeight w:val="2181"/>
        </w:trPr>
        <w:tc>
          <w:tcPr>
            <w:tcW w:w="156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7492B" w:rsidRPr="00D13496" w:rsidRDefault="00B7492B" w:rsidP="00227C0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13496">
              <w:rPr>
                <w:rFonts w:ascii="ＭＳ ゴシック" w:eastAsia="ＭＳ ゴシック" w:hAnsi="ＭＳ ゴシック" w:hint="eastAsia"/>
                <w:sz w:val="22"/>
                <w:szCs w:val="22"/>
              </w:rPr>
              <w:t>発生状況及び経過</w:t>
            </w:r>
          </w:p>
        </w:tc>
        <w:tc>
          <w:tcPr>
            <w:tcW w:w="79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492B" w:rsidRPr="00D13496" w:rsidRDefault="00B7492B" w:rsidP="00CC4B8F">
            <w:pPr>
              <w:ind w:right="224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発生状況</w:t>
            </w:r>
          </w:p>
          <w:p w:rsidR="00B7492B" w:rsidRPr="00D13496" w:rsidRDefault="00B7492B" w:rsidP="00CC4B8F">
            <w:pPr>
              <w:ind w:right="224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B7492B" w:rsidRPr="00D13496" w:rsidRDefault="00B7492B" w:rsidP="00CC4B8F">
            <w:pPr>
              <w:ind w:right="224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B7492B" w:rsidRPr="00D13496" w:rsidRDefault="00B7492B" w:rsidP="00CC4B8F">
            <w:pPr>
              <w:ind w:right="224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B7492B" w:rsidRPr="00D13496" w:rsidRDefault="00B7492B" w:rsidP="00CC4B8F">
            <w:pPr>
              <w:ind w:right="224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B7492B" w:rsidRPr="00D13496" w:rsidRDefault="00B7492B" w:rsidP="00CC4B8F">
            <w:pPr>
              <w:ind w:right="224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13496">
              <w:rPr>
                <w:rFonts w:ascii="ＭＳ ゴシック" w:eastAsia="ＭＳ ゴシック" w:hAnsi="ＭＳ ゴシック" w:hint="eastAsia"/>
                <w:sz w:val="22"/>
                <w:szCs w:val="22"/>
              </w:rPr>
              <w:t>発生経過</w:t>
            </w:r>
          </w:p>
        </w:tc>
      </w:tr>
      <w:tr w:rsidR="00B7492B" w:rsidRPr="00D13496" w:rsidTr="00227C02">
        <w:trPr>
          <w:trHeight w:val="435"/>
        </w:trPr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B7492B" w:rsidRPr="00D13496" w:rsidRDefault="00B7492B" w:rsidP="00744753">
            <w:pPr>
              <w:ind w:right="42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92B" w:rsidRPr="00D13496" w:rsidRDefault="00B7492B" w:rsidP="00CC4B8F">
            <w:pPr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13496">
              <w:rPr>
                <w:rFonts w:ascii="ＭＳ ゴシック" w:eastAsia="ＭＳ ゴシック" w:hAnsi="ＭＳ ゴシック" w:hint="eastAsia"/>
                <w:sz w:val="22"/>
                <w:szCs w:val="22"/>
              </w:rPr>
              <w:t>月</w:t>
            </w:r>
            <w:r w:rsidR="00744753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D13496">
              <w:rPr>
                <w:rFonts w:ascii="ＭＳ ゴシック" w:eastAsia="ＭＳ ゴシック" w:hAnsi="ＭＳ ゴシック" w:hint="eastAsia"/>
                <w:sz w:val="22"/>
                <w:szCs w:val="22"/>
              </w:rPr>
              <w:t>日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2B" w:rsidRPr="00D13496" w:rsidRDefault="00B7492B" w:rsidP="00B7492B">
            <w:pPr>
              <w:ind w:right="224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2B" w:rsidRPr="00D13496" w:rsidRDefault="00B7492B" w:rsidP="00B7492B">
            <w:pPr>
              <w:ind w:right="224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2B" w:rsidRPr="00D13496" w:rsidRDefault="00B7492B" w:rsidP="00B7492B">
            <w:pPr>
              <w:ind w:right="224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2B" w:rsidRPr="00D13496" w:rsidRDefault="00B7492B" w:rsidP="00B7492B">
            <w:pPr>
              <w:ind w:right="224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2B" w:rsidRPr="00D13496" w:rsidRDefault="00B7492B" w:rsidP="00B7492B">
            <w:pPr>
              <w:ind w:right="224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2B" w:rsidRPr="00D13496" w:rsidRDefault="00B7492B" w:rsidP="00B7492B">
            <w:pPr>
              <w:ind w:right="224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492B" w:rsidRPr="00D13496" w:rsidRDefault="00B7492B" w:rsidP="00B7492B">
            <w:pPr>
              <w:ind w:right="224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B7492B" w:rsidRPr="00D13496" w:rsidTr="00227C02">
        <w:trPr>
          <w:trHeight w:val="726"/>
        </w:trPr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B7492B" w:rsidRPr="00D13496" w:rsidRDefault="00B7492B" w:rsidP="00744753">
            <w:pPr>
              <w:ind w:right="42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B8F" w:rsidRDefault="00B7492B" w:rsidP="00CC4B8F">
            <w:pPr>
              <w:jc w:val="distribute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13496">
              <w:rPr>
                <w:rFonts w:ascii="ＭＳ ゴシック" w:eastAsia="ＭＳ ゴシック" w:hAnsi="ＭＳ ゴシック" w:hint="eastAsia"/>
                <w:sz w:val="16"/>
                <w:szCs w:val="16"/>
              </w:rPr>
              <w:t>発症利用者数</w:t>
            </w:r>
          </w:p>
          <w:p w:rsidR="00B7492B" w:rsidRPr="00744753" w:rsidRDefault="00744753" w:rsidP="00CC4B8F">
            <w:pPr>
              <w:jc w:val="distribute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(発症職員数)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2B" w:rsidRPr="00D13496" w:rsidRDefault="00B7492B" w:rsidP="00B7492B">
            <w:pPr>
              <w:ind w:right="224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B7492B" w:rsidRPr="00D13496" w:rsidRDefault="00B7492B" w:rsidP="00744753">
            <w:pPr>
              <w:ind w:right="1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13496">
              <w:rPr>
                <w:rFonts w:ascii="ＭＳ ゴシック" w:eastAsia="ＭＳ ゴシック" w:hAnsi="ＭＳ ゴシック" w:hint="eastAsia"/>
                <w:sz w:val="22"/>
                <w:szCs w:val="22"/>
              </w:rPr>
              <w:t>(   )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2B" w:rsidRPr="00D13496" w:rsidRDefault="00B7492B" w:rsidP="00B7492B">
            <w:pPr>
              <w:ind w:right="224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B7492B" w:rsidRPr="00D13496" w:rsidRDefault="00B7492B" w:rsidP="0074475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13496">
              <w:rPr>
                <w:rFonts w:ascii="ＭＳ ゴシック" w:eastAsia="ＭＳ ゴシック" w:hAnsi="ＭＳ ゴシック" w:hint="eastAsia"/>
                <w:sz w:val="22"/>
                <w:szCs w:val="22"/>
              </w:rPr>
              <w:t>(   )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2B" w:rsidRPr="00D13496" w:rsidRDefault="00B7492B" w:rsidP="00B7492B">
            <w:pPr>
              <w:ind w:right="224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B7492B" w:rsidRPr="00D13496" w:rsidRDefault="00B7492B" w:rsidP="0074475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13496">
              <w:rPr>
                <w:rFonts w:ascii="ＭＳ ゴシック" w:eastAsia="ＭＳ ゴシック" w:hAnsi="ＭＳ ゴシック" w:hint="eastAsia"/>
                <w:sz w:val="22"/>
                <w:szCs w:val="22"/>
              </w:rPr>
              <w:t>(   )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2B" w:rsidRPr="00D13496" w:rsidRDefault="00B7492B" w:rsidP="00B7492B">
            <w:pPr>
              <w:ind w:right="224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B7492B" w:rsidRPr="00D13496" w:rsidRDefault="00B7492B" w:rsidP="00744753">
            <w:pPr>
              <w:ind w:right="22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13496">
              <w:rPr>
                <w:rFonts w:ascii="ＭＳ ゴシック" w:eastAsia="ＭＳ ゴシック" w:hAnsi="ＭＳ ゴシック" w:hint="eastAsia"/>
                <w:sz w:val="22"/>
                <w:szCs w:val="22"/>
              </w:rPr>
              <w:t>(   )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2B" w:rsidRPr="00D13496" w:rsidRDefault="00B7492B" w:rsidP="00B7492B">
            <w:pPr>
              <w:ind w:right="224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B7492B" w:rsidRPr="00D13496" w:rsidRDefault="00B7492B" w:rsidP="00744753">
            <w:pPr>
              <w:ind w:right="124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13496">
              <w:rPr>
                <w:rFonts w:ascii="ＭＳ ゴシック" w:eastAsia="ＭＳ ゴシック" w:hAnsi="ＭＳ ゴシック" w:hint="eastAsia"/>
                <w:sz w:val="22"/>
                <w:szCs w:val="22"/>
              </w:rPr>
              <w:t>(   )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2B" w:rsidRPr="00D13496" w:rsidRDefault="00B7492B" w:rsidP="00B7492B">
            <w:pPr>
              <w:ind w:right="224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B7492B" w:rsidRPr="00D13496" w:rsidRDefault="00B7492B" w:rsidP="00744753">
            <w:pPr>
              <w:ind w:right="83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13496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(  </w:t>
            </w:r>
            <w:r w:rsidR="00744753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)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492B" w:rsidRPr="00D13496" w:rsidRDefault="00B7492B" w:rsidP="00B7492B">
            <w:pPr>
              <w:ind w:right="224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B7492B" w:rsidRPr="00D13496" w:rsidRDefault="00B7492B" w:rsidP="00744753">
            <w:pPr>
              <w:ind w:right="43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13496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(  </w:t>
            </w:r>
            <w:r w:rsidR="00744753"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)</w:t>
            </w:r>
          </w:p>
        </w:tc>
      </w:tr>
      <w:tr w:rsidR="00B7492B" w:rsidRPr="00D13496" w:rsidTr="00227C02">
        <w:trPr>
          <w:trHeight w:val="698"/>
        </w:trPr>
        <w:tc>
          <w:tcPr>
            <w:tcW w:w="156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7492B" w:rsidRPr="00D13496" w:rsidRDefault="00B7492B" w:rsidP="00744753">
            <w:pPr>
              <w:ind w:right="42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92B" w:rsidRPr="00D13496" w:rsidRDefault="00B7492B" w:rsidP="00CC4B8F">
            <w:pPr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13496">
              <w:rPr>
                <w:rFonts w:ascii="ＭＳ ゴシック" w:eastAsia="ＭＳ ゴシック" w:hAnsi="ＭＳ ゴシック" w:hint="eastAsia"/>
                <w:sz w:val="22"/>
                <w:szCs w:val="22"/>
              </w:rPr>
              <w:t>症状等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2B" w:rsidRPr="00D13496" w:rsidRDefault="00B7492B" w:rsidP="00B7492B">
            <w:pPr>
              <w:ind w:right="224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2B" w:rsidRPr="00D13496" w:rsidRDefault="00B7492B" w:rsidP="00B7492B">
            <w:pPr>
              <w:ind w:right="224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2B" w:rsidRPr="00D13496" w:rsidRDefault="00B7492B" w:rsidP="00B7492B">
            <w:pPr>
              <w:ind w:right="224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2B" w:rsidRPr="00D13496" w:rsidRDefault="00B7492B" w:rsidP="00B7492B">
            <w:pPr>
              <w:ind w:right="224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2B" w:rsidRPr="00D13496" w:rsidRDefault="00B7492B" w:rsidP="00B7492B">
            <w:pPr>
              <w:ind w:right="224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2B" w:rsidRPr="00D13496" w:rsidRDefault="00B7492B" w:rsidP="00B7492B">
            <w:pPr>
              <w:ind w:right="224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492B" w:rsidRPr="00D13496" w:rsidRDefault="00B7492B" w:rsidP="00B7492B">
            <w:pPr>
              <w:ind w:right="224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B7492B" w:rsidRPr="00D13496" w:rsidTr="00CC4B8F">
        <w:trPr>
          <w:trHeight w:val="529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92B" w:rsidRPr="00D13496" w:rsidRDefault="00B7492B" w:rsidP="00CC4B8F">
            <w:pPr>
              <w:ind w:right="42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27C02">
              <w:rPr>
                <w:rFonts w:ascii="ＭＳ ゴシック" w:eastAsia="ＭＳ ゴシック" w:hAnsi="ＭＳ ゴシック" w:hint="eastAsia"/>
                <w:sz w:val="20"/>
                <w:szCs w:val="18"/>
              </w:rPr>
              <w:t>受診医療機関</w:t>
            </w:r>
          </w:p>
        </w:tc>
        <w:tc>
          <w:tcPr>
            <w:tcW w:w="79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492B" w:rsidRPr="00D13496" w:rsidRDefault="00B7492B" w:rsidP="00CC4B8F">
            <w:pPr>
              <w:ind w:right="224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13496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　　　　　　　　　　　　　　　電話</w:t>
            </w:r>
          </w:p>
        </w:tc>
      </w:tr>
      <w:tr w:rsidR="00B7492B" w:rsidRPr="00A422F5" w:rsidTr="00CC4B8F">
        <w:trPr>
          <w:trHeight w:val="1266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92B" w:rsidRPr="00D13496" w:rsidRDefault="00B7492B" w:rsidP="00CC4B8F">
            <w:pPr>
              <w:ind w:right="42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13496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連絡状況</w:t>
            </w:r>
          </w:p>
        </w:tc>
        <w:tc>
          <w:tcPr>
            <w:tcW w:w="79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492B" w:rsidRPr="00D13496" w:rsidRDefault="00B7492B" w:rsidP="00744753">
            <w:pPr>
              <w:ind w:right="224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13496">
              <w:rPr>
                <w:rFonts w:ascii="ＭＳ ゴシック" w:eastAsia="ＭＳ ゴシック" w:hAnsi="ＭＳ ゴシック" w:hint="eastAsia"/>
                <w:sz w:val="22"/>
                <w:szCs w:val="22"/>
              </w:rPr>
              <w:t>家族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への連絡</w:t>
            </w:r>
            <w:r w:rsidRPr="00D13496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</w:t>
            </w:r>
            <w:r w:rsidR="00CC4B8F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r w:rsidRPr="00D13496">
              <w:rPr>
                <w:rFonts w:ascii="ＭＳ ゴシック" w:eastAsia="ＭＳ ゴシック" w:hAnsi="ＭＳ ゴシック" w:hint="eastAsia"/>
                <w:sz w:val="22"/>
                <w:szCs w:val="22"/>
              </w:rPr>
              <w:t>有</w:t>
            </w:r>
            <w:r w:rsidR="00CC4B8F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r w:rsidRPr="00D13496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</w:t>
            </w:r>
            <w:r w:rsidR="00CC4B8F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r w:rsidRPr="00D13496">
              <w:rPr>
                <w:rFonts w:ascii="ＭＳ ゴシック" w:eastAsia="ＭＳ ゴシック" w:hAnsi="ＭＳ ゴシック" w:hint="eastAsia"/>
                <w:sz w:val="22"/>
                <w:szCs w:val="22"/>
              </w:rPr>
              <w:t>無</w:t>
            </w:r>
            <w:r w:rsidR="00CC4B8F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r w:rsidRPr="00D13496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）</w:t>
            </w:r>
          </w:p>
          <w:p w:rsidR="00B7492B" w:rsidRPr="00CC4B8F" w:rsidRDefault="00B7492B" w:rsidP="00744753">
            <w:pPr>
              <w:ind w:right="224"/>
              <w:rPr>
                <w:rFonts w:ascii="ＭＳ ゴシック" w:eastAsia="ＭＳ ゴシック" w:hAnsi="ＭＳ ゴシック"/>
                <w:sz w:val="22"/>
                <w:szCs w:val="22"/>
              </w:rPr>
            </w:pPr>
            <w:bookmarkStart w:id="0" w:name="_GoBack"/>
            <w:bookmarkEnd w:id="0"/>
          </w:p>
          <w:p w:rsidR="00B7492B" w:rsidRPr="00D13496" w:rsidRDefault="00B7492B" w:rsidP="00744753">
            <w:pPr>
              <w:ind w:right="43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利用決定機関への連絡</w:t>
            </w:r>
            <w:r w:rsidRPr="00D13496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</w:t>
            </w:r>
            <w:r w:rsidR="00744753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r w:rsidRPr="00D13496">
              <w:rPr>
                <w:rFonts w:ascii="ＭＳ ゴシック" w:eastAsia="ＭＳ ゴシック" w:hAnsi="ＭＳ ゴシック" w:hint="eastAsia"/>
                <w:sz w:val="22"/>
                <w:szCs w:val="22"/>
              </w:rPr>
              <w:t>有</w:t>
            </w:r>
            <w:r w:rsidR="00744753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r w:rsidRPr="00D13496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</w:t>
            </w:r>
            <w:r w:rsidR="00744753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r w:rsidRPr="00D13496">
              <w:rPr>
                <w:rFonts w:ascii="ＭＳ ゴシック" w:eastAsia="ＭＳ ゴシック" w:hAnsi="ＭＳ ゴシック" w:hint="eastAsia"/>
                <w:sz w:val="22"/>
                <w:szCs w:val="22"/>
              </w:rPr>
              <w:t>無</w:t>
            </w:r>
            <w:r w:rsidR="00744753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r w:rsidRPr="00D13496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）</w:t>
            </w:r>
            <w:r w:rsidR="00744753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（機関名：  　　　　　　　　　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）</w:t>
            </w:r>
          </w:p>
        </w:tc>
      </w:tr>
      <w:tr w:rsidR="00B7492B" w:rsidRPr="00D13496" w:rsidTr="00CC4B8F">
        <w:trPr>
          <w:trHeight w:val="690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92B" w:rsidRPr="00D13496" w:rsidRDefault="00B7492B" w:rsidP="00CC4B8F">
            <w:pPr>
              <w:ind w:right="42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C4B8F">
              <w:rPr>
                <w:rFonts w:ascii="ＭＳ ゴシック" w:eastAsia="ＭＳ ゴシック" w:hAnsi="ＭＳ ゴシック" w:hint="eastAsia"/>
                <w:sz w:val="20"/>
                <w:szCs w:val="18"/>
              </w:rPr>
              <w:t>保健所の対応</w:t>
            </w:r>
          </w:p>
        </w:tc>
        <w:tc>
          <w:tcPr>
            <w:tcW w:w="79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492B" w:rsidRPr="00D13496" w:rsidRDefault="00B7492B" w:rsidP="00B7492B">
            <w:pPr>
              <w:ind w:right="224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B7492B" w:rsidRPr="00D13496" w:rsidTr="00CC4B8F">
        <w:trPr>
          <w:trHeight w:val="505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92B" w:rsidRPr="00D13496" w:rsidRDefault="00B7492B" w:rsidP="00CC4B8F">
            <w:pPr>
              <w:tabs>
                <w:tab w:val="left" w:pos="1362"/>
              </w:tabs>
              <w:ind w:right="-99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C4B8F">
              <w:rPr>
                <w:rFonts w:ascii="ＭＳ ゴシック" w:eastAsia="ＭＳ ゴシック" w:hAnsi="ＭＳ ゴシック" w:hint="eastAsia"/>
                <w:sz w:val="18"/>
                <w:szCs w:val="16"/>
              </w:rPr>
              <w:t>損害賠償の状況</w:t>
            </w:r>
          </w:p>
        </w:tc>
        <w:tc>
          <w:tcPr>
            <w:tcW w:w="79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492B" w:rsidRPr="00D13496" w:rsidRDefault="00CC4B8F" w:rsidP="00CC4B8F">
            <w:pPr>
              <w:ind w:right="43" w:firstLineChars="50" w:firstLine="117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あり ・ なし ・ 検討中 ・ その他（　　　　　　　　　　　　　　　</w:t>
            </w:r>
            <w:r w:rsidR="00B7492B" w:rsidRPr="00D13496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）</w:t>
            </w:r>
          </w:p>
        </w:tc>
      </w:tr>
      <w:tr w:rsidR="00B7492B" w:rsidRPr="00D13496" w:rsidTr="00CC4B8F">
        <w:trPr>
          <w:trHeight w:val="840"/>
        </w:trPr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7492B" w:rsidRPr="00D13496" w:rsidRDefault="00B7492B" w:rsidP="00CC4B8F">
            <w:pPr>
              <w:ind w:right="42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13496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再発防止に向けた今後の対応・取り決め</w:t>
            </w:r>
          </w:p>
        </w:tc>
        <w:tc>
          <w:tcPr>
            <w:tcW w:w="7938" w:type="dxa"/>
            <w:gridSpan w:val="9"/>
            <w:tcBorders>
              <w:top w:val="single" w:sz="4" w:space="0" w:color="auto"/>
              <w:left w:val="single" w:sz="4" w:space="0" w:color="auto"/>
            </w:tcBorders>
          </w:tcPr>
          <w:p w:rsidR="00B7492B" w:rsidRPr="00D13496" w:rsidRDefault="00B7492B" w:rsidP="00B7492B">
            <w:pPr>
              <w:ind w:right="224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744753" w:rsidRDefault="00B7492B" w:rsidP="00227C02">
      <w:pPr>
        <w:ind w:left="234" w:right="224" w:hangingChars="100" w:hanging="234"/>
        <w:rPr>
          <w:rFonts w:ascii="ＭＳ ゴシック" w:eastAsia="ＭＳ ゴシック" w:hAnsi="ＭＳ ゴシック"/>
          <w:sz w:val="22"/>
          <w:szCs w:val="22"/>
          <w:u w:val="single"/>
        </w:rPr>
        <w:sectPr w:rsidR="00744753" w:rsidSect="00CE1398">
          <w:footerReference w:type="default" r:id="rId8"/>
          <w:pgSz w:w="11906" w:h="16838" w:code="9"/>
          <w:pgMar w:top="1134" w:right="1134" w:bottom="851" w:left="1134" w:header="851" w:footer="567" w:gutter="0"/>
          <w:pgNumType w:start="5"/>
          <w:cols w:space="425"/>
          <w:docGrid w:type="linesAndChars" w:linePitch="291" w:charSpace="2895"/>
        </w:sectPr>
      </w:pPr>
      <w:r>
        <w:rPr>
          <w:rFonts w:ascii="ＭＳ ゴシック" w:eastAsia="ＭＳ ゴシック" w:hAnsi="ＭＳ ゴシック" w:hint="eastAsia"/>
          <w:sz w:val="22"/>
          <w:szCs w:val="22"/>
        </w:rPr>
        <w:t>※</w:t>
      </w:r>
      <w:r w:rsidR="00227C02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>
        <w:rPr>
          <w:rFonts w:ascii="ＭＳ ゴシック" w:eastAsia="ＭＳ ゴシック" w:hAnsi="ＭＳ ゴシック" w:hint="eastAsia"/>
          <w:sz w:val="22"/>
          <w:szCs w:val="22"/>
        </w:rPr>
        <w:t>必要に応じて、各項目や発生経過欄は適宜追加してください。</w:t>
      </w:r>
      <w:r w:rsidR="00A1102E">
        <w:rPr>
          <w:rFonts w:ascii="ＭＳ ゴシック" w:eastAsia="ＭＳ ゴシック" w:hAnsi="ＭＳ ゴシック" w:hint="eastAsia"/>
          <w:sz w:val="22"/>
          <w:szCs w:val="22"/>
          <w:u w:val="single"/>
        </w:rPr>
        <w:t>なお、別紙発症者氏名</w:t>
      </w:r>
      <w:r w:rsidRPr="00D8027B">
        <w:rPr>
          <w:rFonts w:ascii="ＭＳ ゴシック" w:eastAsia="ＭＳ ゴシック" w:hAnsi="ＭＳ ゴシック" w:hint="eastAsia"/>
          <w:sz w:val="22"/>
          <w:szCs w:val="22"/>
          <w:u w:val="single"/>
        </w:rPr>
        <w:t>にも記載し</w:t>
      </w:r>
      <w:r>
        <w:rPr>
          <w:rFonts w:ascii="ＭＳ ゴシック" w:eastAsia="ＭＳ ゴシック" w:hAnsi="ＭＳ ゴシック" w:hint="eastAsia"/>
          <w:sz w:val="22"/>
          <w:szCs w:val="22"/>
          <w:u w:val="single"/>
        </w:rPr>
        <w:t>てください</w:t>
      </w:r>
      <w:r w:rsidRPr="00D8027B">
        <w:rPr>
          <w:rFonts w:ascii="ＭＳ ゴシック" w:eastAsia="ＭＳ ゴシック" w:hAnsi="ＭＳ ゴシック" w:hint="eastAsia"/>
          <w:sz w:val="22"/>
          <w:szCs w:val="22"/>
          <w:u w:val="single"/>
        </w:rPr>
        <w:t>。</w:t>
      </w:r>
    </w:p>
    <w:p w:rsidR="00B7492B" w:rsidRPr="00D8027B" w:rsidRDefault="00B7492B" w:rsidP="00B7492B">
      <w:pPr>
        <w:ind w:right="224"/>
        <w:rPr>
          <w:rFonts w:ascii="ＭＳ ゴシック" w:eastAsia="ＭＳ ゴシック" w:hAnsi="ＭＳ ゴシック"/>
          <w:sz w:val="22"/>
          <w:szCs w:val="22"/>
          <w:u w:val="single"/>
        </w:rPr>
      </w:pPr>
    </w:p>
    <w:p w:rsidR="00B7492B" w:rsidRPr="00D13496" w:rsidRDefault="00B7492B" w:rsidP="00B7492B">
      <w:pPr>
        <w:ind w:right="224"/>
        <w:rPr>
          <w:rFonts w:ascii="ＭＳ ゴシック" w:eastAsia="ＭＳ ゴシック" w:hAnsi="ＭＳ ゴシック"/>
          <w:sz w:val="22"/>
          <w:szCs w:val="22"/>
        </w:rPr>
      </w:pPr>
      <w:r w:rsidRPr="00D13496">
        <w:rPr>
          <w:rFonts w:ascii="ＭＳ ゴシック" w:eastAsia="ＭＳ ゴシック" w:hAnsi="ＭＳ ゴシック" w:hint="eastAsia"/>
          <w:sz w:val="22"/>
          <w:szCs w:val="22"/>
        </w:rPr>
        <w:t>発症者氏名</w:t>
      </w:r>
    </w:p>
    <w:tbl>
      <w:tblPr>
        <w:tblW w:w="954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1005"/>
        <w:gridCol w:w="980"/>
        <w:gridCol w:w="3723"/>
        <w:gridCol w:w="1423"/>
      </w:tblGrid>
      <w:tr w:rsidR="00227C02" w:rsidRPr="00D13496" w:rsidTr="00317284">
        <w:trPr>
          <w:trHeight w:val="340"/>
        </w:trPr>
        <w:tc>
          <w:tcPr>
            <w:tcW w:w="567" w:type="dxa"/>
            <w:vAlign w:val="center"/>
          </w:tcPr>
          <w:p w:rsidR="00B7492B" w:rsidRPr="00D13496" w:rsidRDefault="00317284" w:rsidP="00227C02">
            <w:pPr>
              <w:ind w:right="-34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№</w:t>
            </w:r>
          </w:p>
        </w:tc>
        <w:tc>
          <w:tcPr>
            <w:tcW w:w="1843" w:type="dxa"/>
            <w:vAlign w:val="center"/>
          </w:tcPr>
          <w:p w:rsidR="00B7492B" w:rsidRPr="00D13496" w:rsidRDefault="00B7492B" w:rsidP="00227C02">
            <w:pPr>
              <w:ind w:right="15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13496">
              <w:rPr>
                <w:rFonts w:ascii="ＭＳ ゴシック" w:eastAsia="ＭＳ ゴシック" w:hAnsi="ＭＳ ゴシック" w:hint="eastAsia"/>
                <w:sz w:val="22"/>
                <w:szCs w:val="22"/>
              </w:rPr>
              <w:t>氏名</w:t>
            </w:r>
          </w:p>
        </w:tc>
        <w:tc>
          <w:tcPr>
            <w:tcW w:w="1005" w:type="dxa"/>
            <w:vAlign w:val="center"/>
          </w:tcPr>
          <w:p w:rsidR="00B7492B" w:rsidRPr="00D13496" w:rsidRDefault="00B7492B" w:rsidP="00227C02">
            <w:pPr>
              <w:ind w:right="-86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13496">
              <w:rPr>
                <w:rFonts w:ascii="ＭＳ ゴシック" w:eastAsia="ＭＳ ゴシック" w:hAnsi="ＭＳ ゴシック" w:hint="eastAsia"/>
                <w:sz w:val="22"/>
                <w:szCs w:val="22"/>
              </w:rPr>
              <w:t>性別</w:t>
            </w:r>
          </w:p>
        </w:tc>
        <w:tc>
          <w:tcPr>
            <w:tcW w:w="980" w:type="dxa"/>
            <w:vAlign w:val="center"/>
          </w:tcPr>
          <w:p w:rsidR="00B7492B" w:rsidRPr="00D13496" w:rsidRDefault="00B7492B" w:rsidP="00227C02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13496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年齢</w:t>
            </w:r>
          </w:p>
        </w:tc>
        <w:tc>
          <w:tcPr>
            <w:tcW w:w="3723" w:type="dxa"/>
            <w:vAlign w:val="center"/>
          </w:tcPr>
          <w:p w:rsidR="00B7492B" w:rsidRPr="00D13496" w:rsidRDefault="00B7492B" w:rsidP="00227C02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13496">
              <w:rPr>
                <w:rFonts w:ascii="ＭＳ ゴシック" w:eastAsia="ＭＳ ゴシック" w:hAnsi="ＭＳ ゴシック" w:hint="eastAsia"/>
                <w:sz w:val="22"/>
                <w:szCs w:val="22"/>
              </w:rPr>
              <w:t>入院・通院の別、症状等について</w:t>
            </w:r>
          </w:p>
        </w:tc>
        <w:tc>
          <w:tcPr>
            <w:tcW w:w="1423" w:type="dxa"/>
            <w:vAlign w:val="center"/>
          </w:tcPr>
          <w:p w:rsidR="00227C02" w:rsidRDefault="00B7492B" w:rsidP="003229E0">
            <w:pPr>
              <w:spacing w:line="220" w:lineRule="exact"/>
              <w:ind w:leftChars="-8" w:left="-18" w:firstLineChars="7" w:firstLine="14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A508C">
              <w:rPr>
                <w:rFonts w:ascii="ＭＳ ゴシック" w:eastAsia="ＭＳ ゴシック" w:hAnsi="ＭＳ ゴシック" w:hint="eastAsia"/>
                <w:sz w:val="18"/>
                <w:szCs w:val="18"/>
              </w:rPr>
              <w:t>備考</w:t>
            </w:r>
          </w:p>
          <w:p w:rsidR="00B7492B" w:rsidRPr="007A508C" w:rsidRDefault="00227C02" w:rsidP="003229E0">
            <w:pPr>
              <w:spacing w:line="220" w:lineRule="exact"/>
              <w:ind w:leftChars="-8" w:left="-18" w:firstLineChars="7" w:firstLine="14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(</w:t>
            </w:r>
            <w:r w:rsidR="00B7492B" w:rsidRPr="007A508C">
              <w:rPr>
                <w:rFonts w:ascii="ＭＳ ゴシック" w:eastAsia="ＭＳ ゴシック" w:hAnsi="ＭＳ ゴシック" w:hint="eastAsia"/>
                <w:sz w:val="18"/>
                <w:szCs w:val="18"/>
              </w:rPr>
              <w:t>利用者・職員の別</w:t>
            </w:r>
            <w:r w:rsidR="00B7492B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、等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)</w:t>
            </w:r>
          </w:p>
        </w:tc>
      </w:tr>
      <w:tr w:rsidR="00227C02" w:rsidRPr="00D13496" w:rsidTr="003229E0">
        <w:trPr>
          <w:trHeight w:val="507"/>
        </w:trPr>
        <w:tc>
          <w:tcPr>
            <w:tcW w:w="567" w:type="dxa"/>
            <w:vAlign w:val="center"/>
          </w:tcPr>
          <w:p w:rsidR="00B7492B" w:rsidRPr="00D13496" w:rsidRDefault="00B7492B" w:rsidP="00227C02">
            <w:pPr>
              <w:ind w:right="-34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13496">
              <w:rPr>
                <w:rFonts w:ascii="ＭＳ ゴシック" w:eastAsia="ＭＳ ゴシック" w:hAnsi="ＭＳ ゴシック" w:hint="eastAsia"/>
                <w:sz w:val="22"/>
                <w:szCs w:val="22"/>
              </w:rPr>
              <w:t>1</w:t>
            </w:r>
          </w:p>
        </w:tc>
        <w:tc>
          <w:tcPr>
            <w:tcW w:w="1843" w:type="dxa"/>
            <w:vAlign w:val="center"/>
          </w:tcPr>
          <w:p w:rsidR="00B7492B" w:rsidRPr="00D13496" w:rsidRDefault="00B7492B" w:rsidP="00227C02">
            <w:pPr>
              <w:ind w:right="15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005" w:type="dxa"/>
            <w:vAlign w:val="center"/>
          </w:tcPr>
          <w:p w:rsidR="00B7492B" w:rsidRPr="00D13496" w:rsidRDefault="00B7492B" w:rsidP="00227C02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13496">
              <w:rPr>
                <w:rFonts w:ascii="ＭＳ ゴシック" w:eastAsia="ＭＳ ゴシック" w:hAnsi="ＭＳ ゴシック" w:hint="eastAsia"/>
                <w:sz w:val="22"/>
                <w:szCs w:val="22"/>
              </w:rPr>
              <w:t>男・女</w:t>
            </w:r>
          </w:p>
        </w:tc>
        <w:tc>
          <w:tcPr>
            <w:tcW w:w="980" w:type="dxa"/>
            <w:vAlign w:val="center"/>
          </w:tcPr>
          <w:p w:rsidR="00B7492B" w:rsidRPr="00D13496" w:rsidRDefault="00B7492B" w:rsidP="00227C02">
            <w:pPr>
              <w:ind w:right="-3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13496">
              <w:rPr>
                <w:rFonts w:ascii="ＭＳ ゴシック" w:eastAsia="ＭＳ ゴシック" w:hAnsi="ＭＳ ゴシック" w:hint="eastAsia"/>
                <w:sz w:val="22"/>
                <w:szCs w:val="22"/>
              </w:rPr>
              <w:t>歳</w:t>
            </w:r>
          </w:p>
        </w:tc>
        <w:tc>
          <w:tcPr>
            <w:tcW w:w="3723" w:type="dxa"/>
            <w:vAlign w:val="center"/>
          </w:tcPr>
          <w:p w:rsidR="00B7492B" w:rsidRPr="00D13496" w:rsidRDefault="00B7492B" w:rsidP="00227C02">
            <w:pPr>
              <w:ind w:right="224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423" w:type="dxa"/>
            <w:vAlign w:val="center"/>
          </w:tcPr>
          <w:p w:rsidR="00B7492B" w:rsidRPr="00D13496" w:rsidRDefault="00B7492B" w:rsidP="00227C02">
            <w:pPr>
              <w:ind w:leftChars="-8" w:left="-18" w:firstLineChars="7" w:firstLine="16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227C02" w:rsidRPr="00D13496" w:rsidTr="003229E0">
        <w:trPr>
          <w:trHeight w:val="507"/>
        </w:trPr>
        <w:tc>
          <w:tcPr>
            <w:tcW w:w="567" w:type="dxa"/>
            <w:vAlign w:val="center"/>
          </w:tcPr>
          <w:p w:rsidR="00B7492B" w:rsidRPr="00D13496" w:rsidRDefault="00B7492B" w:rsidP="00227C02">
            <w:pPr>
              <w:ind w:right="-34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13496">
              <w:rPr>
                <w:rFonts w:ascii="ＭＳ ゴシック" w:eastAsia="ＭＳ ゴシック" w:hAnsi="ＭＳ ゴシック" w:hint="eastAsia"/>
                <w:sz w:val="22"/>
                <w:szCs w:val="22"/>
              </w:rPr>
              <w:t>2</w:t>
            </w:r>
          </w:p>
        </w:tc>
        <w:tc>
          <w:tcPr>
            <w:tcW w:w="1843" w:type="dxa"/>
            <w:vAlign w:val="center"/>
          </w:tcPr>
          <w:p w:rsidR="00B7492B" w:rsidRPr="00D13496" w:rsidRDefault="00B7492B" w:rsidP="00227C02">
            <w:pPr>
              <w:ind w:right="15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005" w:type="dxa"/>
            <w:vAlign w:val="center"/>
          </w:tcPr>
          <w:p w:rsidR="00B7492B" w:rsidRPr="00D13496" w:rsidRDefault="00B7492B" w:rsidP="00227C02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13496">
              <w:rPr>
                <w:rFonts w:ascii="ＭＳ ゴシック" w:eastAsia="ＭＳ ゴシック" w:hAnsi="ＭＳ ゴシック" w:hint="eastAsia"/>
                <w:sz w:val="22"/>
                <w:szCs w:val="22"/>
              </w:rPr>
              <w:t>男・女</w:t>
            </w:r>
          </w:p>
        </w:tc>
        <w:tc>
          <w:tcPr>
            <w:tcW w:w="980" w:type="dxa"/>
            <w:vAlign w:val="center"/>
          </w:tcPr>
          <w:p w:rsidR="00B7492B" w:rsidRPr="00D13496" w:rsidRDefault="00B7492B" w:rsidP="00227C02">
            <w:pPr>
              <w:ind w:right="-3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13496">
              <w:rPr>
                <w:rFonts w:ascii="ＭＳ ゴシック" w:eastAsia="ＭＳ ゴシック" w:hAnsi="ＭＳ ゴシック" w:hint="eastAsia"/>
                <w:sz w:val="22"/>
                <w:szCs w:val="22"/>
              </w:rPr>
              <w:t>歳</w:t>
            </w:r>
          </w:p>
        </w:tc>
        <w:tc>
          <w:tcPr>
            <w:tcW w:w="3723" w:type="dxa"/>
            <w:vAlign w:val="center"/>
          </w:tcPr>
          <w:p w:rsidR="00B7492B" w:rsidRPr="00D13496" w:rsidRDefault="00B7492B" w:rsidP="00227C02">
            <w:pPr>
              <w:ind w:right="224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423" w:type="dxa"/>
            <w:vAlign w:val="center"/>
          </w:tcPr>
          <w:p w:rsidR="00B7492B" w:rsidRPr="00D13496" w:rsidRDefault="00B7492B" w:rsidP="00227C02">
            <w:pPr>
              <w:ind w:leftChars="-8" w:left="-18" w:firstLineChars="7" w:firstLine="16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227C02" w:rsidRPr="00D13496" w:rsidTr="003229E0">
        <w:trPr>
          <w:trHeight w:val="507"/>
        </w:trPr>
        <w:tc>
          <w:tcPr>
            <w:tcW w:w="567" w:type="dxa"/>
            <w:vAlign w:val="center"/>
          </w:tcPr>
          <w:p w:rsidR="00B7492B" w:rsidRPr="00D13496" w:rsidRDefault="00B7492B" w:rsidP="00227C02">
            <w:pPr>
              <w:ind w:right="-34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13496">
              <w:rPr>
                <w:rFonts w:ascii="ＭＳ ゴシック" w:eastAsia="ＭＳ ゴシック" w:hAnsi="ＭＳ ゴシック" w:hint="eastAsia"/>
                <w:sz w:val="22"/>
                <w:szCs w:val="22"/>
              </w:rPr>
              <w:t>3</w:t>
            </w:r>
          </w:p>
        </w:tc>
        <w:tc>
          <w:tcPr>
            <w:tcW w:w="1843" w:type="dxa"/>
            <w:vAlign w:val="center"/>
          </w:tcPr>
          <w:p w:rsidR="00B7492B" w:rsidRPr="00D13496" w:rsidRDefault="00B7492B" w:rsidP="00227C02">
            <w:pPr>
              <w:ind w:right="15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005" w:type="dxa"/>
            <w:vAlign w:val="center"/>
          </w:tcPr>
          <w:p w:rsidR="00B7492B" w:rsidRPr="00D13496" w:rsidRDefault="00B7492B" w:rsidP="00227C02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13496">
              <w:rPr>
                <w:rFonts w:ascii="ＭＳ ゴシック" w:eastAsia="ＭＳ ゴシック" w:hAnsi="ＭＳ ゴシック" w:hint="eastAsia"/>
                <w:sz w:val="22"/>
                <w:szCs w:val="22"/>
              </w:rPr>
              <w:t>男・女</w:t>
            </w:r>
          </w:p>
        </w:tc>
        <w:tc>
          <w:tcPr>
            <w:tcW w:w="980" w:type="dxa"/>
            <w:vAlign w:val="center"/>
          </w:tcPr>
          <w:p w:rsidR="00B7492B" w:rsidRPr="00D13496" w:rsidRDefault="00B7492B" w:rsidP="00227C02">
            <w:pPr>
              <w:ind w:right="-3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13496">
              <w:rPr>
                <w:rFonts w:ascii="ＭＳ ゴシック" w:eastAsia="ＭＳ ゴシック" w:hAnsi="ＭＳ ゴシック" w:hint="eastAsia"/>
                <w:sz w:val="22"/>
                <w:szCs w:val="22"/>
              </w:rPr>
              <w:t>歳</w:t>
            </w:r>
          </w:p>
        </w:tc>
        <w:tc>
          <w:tcPr>
            <w:tcW w:w="3723" w:type="dxa"/>
            <w:vAlign w:val="center"/>
          </w:tcPr>
          <w:p w:rsidR="00B7492B" w:rsidRPr="00D13496" w:rsidRDefault="00B7492B" w:rsidP="00227C02">
            <w:pPr>
              <w:ind w:right="224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423" w:type="dxa"/>
            <w:vAlign w:val="center"/>
          </w:tcPr>
          <w:p w:rsidR="00B7492B" w:rsidRPr="00D13496" w:rsidRDefault="00B7492B" w:rsidP="00227C02">
            <w:pPr>
              <w:ind w:leftChars="-8" w:left="-18" w:firstLineChars="7" w:firstLine="16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227C02" w:rsidRPr="00D13496" w:rsidTr="003229E0">
        <w:trPr>
          <w:trHeight w:val="507"/>
        </w:trPr>
        <w:tc>
          <w:tcPr>
            <w:tcW w:w="567" w:type="dxa"/>
            <w:vAlign w:val="center"/>
          </w:tcPr>
          <w:p w:rsidR="00B7492B" w:rsidRPr="00D13496" w:rsidRDefault="00B7492B" w:rsidP="00227C02">
            <w:pPr>
              <w:ind w:right="-34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13496">
              <w:rPr>
                <w:rFonts w:ascii="ＭＳ ゴシック" w:eastAsia="ＭＳ ゴシック" w:hAnsi="ＭＳ ゴシック" w:hint="eastAsia"/>
                <w:sz w:val="22"/>
                <w:szCs w:val="22"/>
              </w:rPr>
              <w:t>4</w:t>
            </w:r>
          </w:p>
        </w:tc>
        <w:tc>
          <w:tcPr>
            <w:tcW w:w="1843" w:type="dxa"/>
            <w:vAlign w:val="center"/>
          </w:tcPr>
          <w:p w:rsidR="00B7492B" w:rsidRPr="00D13496" w:rsidRDefault="00B7492B" w:rsidP="00227C02">
            <w:pPr>
              <w:ind w:right="15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005" w:type="dxa"/>
            <w:vAlign w:val="center"/>
          </w:tcPr>
          <w:p w:rsidR="00B7492B" w:rsidRPr="00D13496" w:rsidRDefault="00B7492B" w:rsidP="00227C02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13496">
              <w:rPr>
                <w:rFonts w:ascii="ＭＳ ゴシック" w:eastAsia="ＭＳ ゴシック" w:hAnsi="ＭＳ ゴシック" w:hint="eastAsia"/>
                <w:sz w:val="22"/>
                <w:szCs w:val="22"/>
              </w:rPr>
              <w:t>男・女</w:t>
            </w:r>
          </w:p>
        </w:tc>
        <w:tc>
          <w:tcPr>
            <w:tcW w:w="980" w:type="dxa"/>
            <w:vAlign w:val="center"/>
          </w:tcPr>
          <w:p w:rsidR="00B7492B" w:rsidRPr="00D13496" w:rsidRDefault="00B7492B" w:rsidP="00227C02">
            <w:pPr>
              <w:ind w:right="-3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13496">
              <w:rPr>
                <w:rFonts w:ascii="ＭＳ ゴシック" w:eastAsia="ＭＳ ゴシック" w:hAnsi="ＭＳ ゴシック" w:hint="eastAsia"/>
                <w:sz w:val="22"/>
                <w:szCs w:val="22"/>
              </w:rPr>
              <w:t>歳</w:t>
            </w:r>
          </w:p>
        </w:tc>
        <w:tc>
          <w:tcPr>
            <w:tcW w:w="3723" w:type="dxa"/>
            <w:vAlign w:val="center"/>
          </w:tcPr>
          <w:p w:rsidR="00B7492B" w:rsidRPr="00D13496" w:rsidRDefault="00B7492B" w:rsidP="00227C02">
            <w:pPr>
              <w:ind w:right="224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423" w:type="dxa"/>
            <w:vAlign w:val="center"/>
          </w:tcPr>
          <w:p w:rsidR="00B7492B" w:rsidRPr="00D13496" w:rsidRDefault="00B7492B" w:rsidP="00227C02">
            <w:pPr>
              <w:ind w:leftChars="-8" w:left="-18" w:firstLineChars="7" w:firstLine="16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227C02" w:rsidRPr="00D13496" w:rsidTr="003229E0">
        <w:trPr>
          <w:trHeight w:val="507"/>
        </w:trPr>
        <w:tc>
          <w:tcPr>
            <w:tcW w:w="567" w:type="dxa"/>
            <w:vAlign w:val="center"/>
          </w:tcPr>
          <w:p w:rsidR="00B7492B" w:rsidRPr="00D13496" w:rsidRDefault="00B7492B" w:rsidP="00227C02">
            <w:pPr>
              <w:ind w:right="-34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13496">
              <w:rPr>
                <w:rFonts w:ascii="ＭＳ ゴシック" w:eastAsia="ＭＳ ゴシック" w:hAnsi="ＭＳ ゴシック" w:hint="eastAsia"/>
                <w:sz w:val="22"/>
                <w:szCs w:val="22"/>
              </w:rPr>
              <w:t>5</w:t>
            </w:r>
          </w:p>
        </w:tc>
        <w:tc>
          <w:tcPr>
            <w:tcW w:w="1843" w:type="dxa"/>
            <w:vAlign w:val="center"/>
          </w:tcPr>
          <w:p w:rsidR="00B7492B" w:rsidRPr="00D13496" w:rsidRDefault="00B7492B" w:rsidP="00227C02">
            <w:pPr>
              <w:ind w:right="15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005" w:type="dxa"/>
            <w:vAlign w:val="center"/>
          </w:tcPr>
          <w:p w:rsidR="00B7492B" w:rsidRPr="00D13496" w:rsidRDefault="00B7492B" w:rsidP="00227C02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13496">
              <w:rPr>
                <w:rFonts w:ascii="ＭＳ ゴシック" w:eastAsia="ＭＳ ゴシック" w:hAnsi="ＭＳ ゴシック" w:hint="eastAsia"/>
                <w:sz w:val="22"/>
                <w:szCs w:val="22"/>
              </w:rPr>
              <w:t>男・女</w:t>
            </w:r>
          </w:p>
        </w:tc>
        <w:tc>
          <w:tcPr>
            <w:tcW w:w="980" w:type="dxa"/>
            <w:vAlign w:val="center"/>
          </w:tcPr>
          <w:p w:rsidR="00B7492B" w:rsidRPr="00D13496" w:rsidRDefault="00B7492B" w:rsidP="00227C02">
            <w:pPr>
              <w:ind w:right="-3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13496">
              <w:rPr>
                <w:rFonts w:ascii="ＭＳ ゴシック" w:eastAsia="ＭＳ ゴシック" w:hAnsi="ＭＳ ゴシック" w:hint="eastAsia"/>
                <w:sz w:val="22"/>
                <w:szCs w:val="22"/>
              </w:rPr>
              <w:t>歳</w:t>
            </w:r>
          </w:p>
        </w:tc>
        <w:tc>
          <w:tcPr>
            <w:tcW w:w="3723" w:type="dxa"/>
            <w:vAlign w:val="center"/>
          </w:tcPr>
          <w:p w:rsidR="00B7492B" w:rsidRPr="00D13496" w:rsidRDefault="00B7492B" w:rsidP="00227C02">
            <w:pPr>
              <w:ind w:right="224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423" w:type="dxa"/>
            <w:vAlign w:val="center"/>
          </w:tcPr>
          <w:p w:rsidR="00B7492B" w:rsidRPr="00D13496" w:rsidRDefault="00B7492B" w:rsidP="00227C02">
            <w:pPr>
              <w:ind w:leftChars="-8" w:left="-18" w:firstLineChars="7" w:firstLine="16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227C02" w:rsidRPr="00D13496" w:rsidTr="003229E0">
        <w:trPr>
          <w:trHeight w:val="507"/>
        </w:trPr>
        <w:tc>
          <w:tcPr>
            <w:tcW w:w="567" w:type="dxa"/>
            <w:vAlign w:val="center"/>
          </w:tcPr>
          <w:p w:rsidR="00B7492B" w:rsidRPr="00D13496" w:rsidRDefault="00B7492B" w:rsidP="00227C02">
            <w:pPr>
              <w:ind w:right="-34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13496">
              <w:rPr>
                <w:rFonts w:ascii="ＭＳ ゴシック" w:eastAsia="ＭＳ ゴシック" w:hAnsi="ＭＳ ゴシック" w:hint="eastAsia"/>
                <w:sz w:val="22"/>
                <w:szCs w:val="22"/>
              </w:rPr>
              <w:t>6</w:t>
            </w:r>
          </w:p>
        </w:tc>
        <w:tc>
          <w:tcPr>
            <w:tcW w:w="1843" w:type="dxa"/>
            <w:vAlign w:val="center"/>
          </w:tcPr>
          <w:p w:rsidR="00B7492B" w:rsidRPr="00D13496" w:rsidRDefault="00B7492B" w:rsidP="00227C02">
            <w:pPr>
              <w:ind w:right="15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005" w:type="dxa"/>
            <w:vAlign w:val="center"/>
          </w:tcPr>
          <w:p w:rsidR="00B7492B" w:rsidRPr="00D13496" w:rsidRDefault="00B7492B" w:rsidP="00227C02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13496">
              <w:rPr>
                <w:rFonts w:ascii="ＭＳ ゴシック" w:eastAsia="ＭＳ ゴシック" w:hAnsi="ＭＳ ゴシック" w:hint="eastAsia"/>
                <w:sz w:val="22"/>
                <w:szCs w:val="22"/>
              </w:rPr>
              <w:t>男・女</w:t>
            </w:r>
          </w:p>
        </w:tc>
        <w:tc>
          <w:tcPr>
            <w:tcW w:w="980" w:type="dxa"/>
            <w:vAlign w:val="center"/>
          </w:tcPr>
          <w:p w:rsidR="00B7492B" w:rsidRPr="00D13496" w:rsidRDefault="00B7492B" w:rsidP="00227C02">
            <w:pPr>
              <w:ind w:right="-3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13496">
              <w:rPr>
                <w:rFonts w:ascii="ＭＳ ゴシック" w:eastAsia="ＭＳ ゴシック" w:hAnsi="ＭＳ ゴシック" w:hint="eastAsia"/>
                <w:sz w:val="22"/>
                <w:szCs w:val="22"/>
              </w:rPr>
              <w:t>歳</w:t>
            </w:r>
          </w:p>
        </w:tc>
        <w:tc>
          <w:tcPr>
            <w:tcW w:w="3723" w:type="dxa"/>
            <w:vAlign w:val="center"/>
          </w:tcPr>
          <w:p w:rsidR="00B7492B" w:rsidRPr="00D13496" w:rsidRDefault="00B7492B" w:rsidP="00227C02">
            <w:pPr>
              <w:ind w:right="224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423" w:type="dxa"/>
            <w:vAlign w:val="center"/>
          </w:tcPr>
          <w:p w:rsidR="00B7492B" w:rsidRPr="00D13496" w:rsidRDefault="00B7492B" w:rsidP="00227C02">
            <w:pPr>
              <w:ind w:leftChars="-8" w:left="-18" w:firstLineChars="7" w:firstLine="16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227C02" w:rsidRPr="00D13496" w:rsidTr="003229E0">
        <w:trPr>
          <w:trHeight w:val="507"/>
        </w:trPr>
        <w:tc>
          <w:tcPr>
            <w:tcW w:w="567" w:type="dxa"/>
            <w:vAlign w:val="center"/>
          </w:tcPr>
          <w:p w:rsidR="00B7492B" w:rsidRPr="00D13496" w:rsidRDefault="00B7492B" w:rsidP="00227C02">
            <w:pPr>
              <w:ind w:right="-34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13496">
              <w:rPr>
                <w:rFonts w:ascii="ＭＳ ゴシック" w:eastAsia="ＭＳ ゴシック" w:hAnsi="ＭＳ ゴシック" w:hint="eastAsia"/>
                <w:sz w:val="22"/>
                <w:szCs w:val="22"/>
              </w:rPr>
              <w:t>7</w:t>
            </w:r>
          </w:p>
        </w:tc>
        <w:tc>
          <w:tcPr>
            <w:tcW w:w="1843" w:type="dxa"/>
            <w:vAlign w:val="center"/>
          </w:tcPr>
          <w:p w:rsidR="00B7492B" w:rsidRPr="00D13496" w:rsidRDefault="00B7492B" w:rsidP="00227C02">
            <w:pPr>
              <w:ind w:right="15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005" w:type="dxa"/>
            <w:vAlign w:val="center"/>
          </w:tcPr>
          <w:p w:rsidR="00B7492B" w:rsidRPr="00D13496" w:rsidRDefault="00B7492B" w:rsidP="00227C02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13496">
              <w:rPr>
                <w:rFonts w:ascii="ＭＳ ゴシック" w:eastAsia="ＭＳ ゴシック" w:hAnsi="ＭＳ ゴシック" w:hint="eastAsia"/>
                <w:sz w:val="22"/>
                <w:szCs w:val="22"/>
              </w:rPr>
              <w:t>男・女</w:t>
            </w:r>
          </w:p>
        </w:tc>
        <w:tc>
          <w:tcPr>
            <w:tcW w:w="980" w:type="dxa"/>
            <w:vAlign w:val="center"/>
          </w:tcPr>
          <w:p w:rsidR="00B7492B" w:rsidRPr="00D13496" w:rsidRDefault="00B7492B" w:rsidP="00227C02">
            <w:pPr>
              <w:ind w:right="-3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13496">
              <w:rPr>
                <w:rFonts w:ascii="ＭＳ ゴシック" w:eastAsia="ＭＳ ゴシック" w:hAnsi="ＭＳ ゴシック" w:hint="eastAsia"/>
                <w:sz w:val="22"/>
                <w:szCs w:val="22"/>
              </w:rPr>
              <w:t>歳</w:t>
            </w:r>
          </w:p>
        </w:tc>
        <w:tc>
          <w:tcPr>
            <w:tcW w:w="3723" w:type="dxa"/>
            <w:vAlign w:val="center"/>
          </w:tcPr>
          <w:p w:rsidR="00B7492B" w:rsidRPr="00D13496" w:rsidRDefault="00B7492B" w:rsidP="00227C02">
            <w:pPr>
              <w:ind w:right="224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423" w:type="dxa"/>
            <w:vAlign w:val="center"/>
          </w:tcPr>
          <w:p w:rsidR="00B7492B" w:rsidRPr="00D13496" w:rsidRDefault="00B7492B" w:rsidP="00227C02">
            <w:pPr>
              <w:ind w:leftChars="-8" w:left="-18" w:firstLineChars="7" w:firstLine="16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227C02" w:rsidRPr="00D13496" w:rsidTr="003229E0">
        <w:trPr>
          <w:trHeight w:val="507"/>
        </w:trPr>
        <w:tc>
          <w:tcPr>
            <w:tcW w:w="567" w:type="dxa"/>
            <w:vAlign w:val="center"/>
          </w:tcPr>
          <w:p w:rsidR="00B7492B" w:rsidRPr="00D13496" w:rsidRDefault="00B7492B" w:rsidP="00227C02">
            <w:pPr>
              <w:ind w:right="-34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13496">
              <w:rPr>
                <w:rFonts w:ascii="ＭＳ ゴシック" w:eastAsia="ＭＳ ゴシック" w:hAnsi="ＭＳ ゴシック" w:hint="eastAsia"/>
                <w:sz w:val="22"/>
                <w:szCs w:val="22"/>
              </w:rPr>
              <w:t>8</w:t>
            </w:r>
          </w:p>
        </w:tc>
        <w:tc>
          <w:tcPr>
            <w:tcW w:w="1843" w:type="dxa"/>
            <w:vAlign w:val="center"/>
          </w:tcPr>
          <w:p w:rsidR="00B7492B" w:rsidRPr="00D13496" w:rsidRDefault="00B7492B" w:rsidP="00227C02">
            <w:pPr>
              <w:ind w:right="15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005" w:type="dxa"/>
            <w:vAlign w:val="center"/>
          </w:tcPr>
          <w:p w:rsidR="00B7492B" w:rsidRPr="00D13496" w:rsidRDefault="00B7492B" w:rsidP="00227C02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13496">
              <w:rPr>
                <w:rFonts w:ascii="ＭＳ ゴシック" w:eastAsia="ＭＳ ゴシック" w:hAnsi="ＭＳ ゴシック" w:hint="eastAsia"/>
                <w:sz w:val="22"/>
                <w:szCs w:val="22"/>
              </w:rPr>
              <w:t>男・女</w:t>
            </w:r>
          </w:p>
        </w:tc>
        <w:tc>
          <w:tcPr>
            <w:tcW w:w="980" w:type="dxa"/>
            <w:vAlign w:val="center"/>
          </w:tcPr>
          <w:p w:rsidR="00B7492B" w:rsidRPr="00D13496" w:rsidRDefault="00B7492B" w:rsidP="00227C02">
            <w:pPr>
              <w:ind w:right="-3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13496">
              <w:rPr>
                <w:rFonts w:ascii="ＭＳ ゴシック" w:eastAsia="ＭＳ ゴシック" w:hAnsi="ＭＳ ゴシック" w:hint="eastAsia"/>
                <w:sz w:val="22"/>
                <w:szCs w:val="22"/>
              </w:rPr>
              <w:t>歳</w:t>
            </w:r>
          </w:p>
        </w:tc>
        <w:tc>
          <w:tcPr>
            <w:tcW w:w="3723" w:type="dxa"/>
            <w:vAlign w:val="center"/>
          </w:tcPr>
          <w:p w:rsidR="00B7492B" w:rsidRPr="00D13496" w:rsidRDefault="00B7492B" w:rsidP="00227C02">
            <w:pPr>
              <w:ind w:right="224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423" w:type="dxa"/>
            <w:vAlign w:val="center"/>
          </w:tcPr>
          <w:p w:rsidR="00B7492B" w:rsidRPr="00D13496" w:rsidRDefault="00B7492B" w:rsidP="00227C02">
            <w:pPr>
              <w:ind w:leftChars="-8" w:left="-18" w:firstLineChars="7" w:firstLine="16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227C02" w:rsidRPr="00D13496" w:rsidTr="003229E0">
        <w:trPr>
          <w:trHeight w:val="507"/>
        </w:trPr>
        <w:tc>
          <w:tcPr>
            <w:tcW w:w="567" w:type="dxa"/>
            <w:vAlign w:val="center"/>
          </w:tcPr>
          <w:p w:rsidR="00B7492B" w:rsidRPr="00D13496" w:rsidRDefault="00B7492B" w:rsidP="00227C02">
            <w:pPr>
              <w:ind w:right="-34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13496">
              <w:rPr>
                <w:rFonts w:ascii="ＭＳ ゴシック" w:eastAsia="ＭＳ ゴシック" w:hAnsi="ＭＳ ゴシック" w:hint="eastAsia"/>
                <w:sz w:val="22"/>
                <w:szCs w:val="22"/>
              </w:rPr>
              <w:t>9</w:t>
            </w:r>
          </w:p>
        </w:tc>
        <w:tc>
          <w:tcPr>
            <w:tcW w:w="1843" w:type="dxa"/>
            <w:vAlign w:val="center"/>
          </w:tcPr>
          <w:p w:rsidR="00B7492B" w:rsidRPr="00D13496" w:rsidRDefault="00B7492B" w:rsidP="00227C02">
            <w:pPr>
              <w:ind w:right="15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005" w:type="dxa"/>
            <w:vAlign w:val="center"/>
          </w:tcPr>
          <w:p w:rsidR="00B7492B" w:rsidRPr="00D13496" w:rsidRDefault="00B7492B" w:rsidP="00227C02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13496">
              <w:rPr>
                <w:rFonts w:ascii="ＭＳ ゴシック" w:eastAsia="ＭＳ ゴシック" w:hAnsi="ＭＳ ゴシック" w:hint="eastAsia"/>
                <w:sz w:val="22"/>
                <w:szCs w:val="22"/>
              </w:rPr>
              <w:t>男・女</w:t>
            </w:r>
          </w:p>
        </w:tc>
        <w:tc>
          <w:tcPr>
            <w:tcW w:w="980" w:type="dxa"/>
            <w:vAlign w:val="center"/>
          </w:tcPr>
          <w:p w:rsidR="00B7492B" w:rsidRPr="00D13496" w:rsidRDefault="00B7492B" w:rsidP="00227C02">
            <w:pPr>
              <w:ind w:right="-3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13496">
              <w:rPr>
                <w:rFonts w:ascii="ＭＳ ゴシック" w:eastAsia="ＭＳ ゴシック" w:hAnsi="ＭＳ ゴシック" w:hint="eastAsia"/>
                <w:sz w:val="22"/>
                <w:szCs w:val="22"/>
              </w:rPr>
              <w:t>歳</w:t>
            </w:r>
          </w:p>
        </w:tc>
        <w:tc>
          <w:tcPr>
            <w:tcW w:w="3723" w:type="dxa"/>
            <w:vAlign w:val="center"/>
          </w:tcPr>
          <w:p w:rsidR="00B7492B" w:rsidRPr="00D13496" w:rsidRDefault="00B7492B" w:rsidP="00227C02">
            <w:pPr>
              <w:ind w:right="224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423" w:type="dxa"/>
            <w:vAlign w:val="center"/>
          </w:tcPr>
          <w:p w:rsidR="00B7492B" w:rsidRPr="00D13496" w:rsidRDefault="00B7492B" w:rsidP="00227C02">
            <w:pPr>
              <w:ind w:leftChars="-8" w:left="-18" w:firstLineChars="7" w:firstLine="16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227C02" w:rsidRPr="00D13496" w:rsidTr="003229E0">
        <w:trPr>
          <w:trHeight w:val="507"/>
        </w:trPr>
        <w:tc>
          <w:tcPr>
            <w:tcW w:w="567" w:type="dxa"/>
            <w:vAlign w:val="center"/>
          </w:tcPr>
          <w:p w:rsidR="00B7492B" w:rsidRPr="00D13496" w:rsidRDefault="00B7492B" w:rsidP="00227C02">
            <w:pPr>
              <w:ind w:right="-34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13496">
              <w:rPr>
                <w:rFonts w:ascii="ＭＳ ゴシック" w:eastAsia="ＭＳ ゴシック" w:hAnsi="ＭＳ ゴシック" w:hint="eastAsia"/>
                <w:sz w:val="22"/>
                <w:szCs w:val="22"/>
              </w:rPr>
              <w:t>10</w:t>
            </w:r>
          </w:p>
        </w:tc>
        <w:tc>
          <w:tcPr>
            <w:tcW w:w="1843" w:type="dxa"/>
            <w:vAlign w:val="center"/>
          </w:tcPr>
          <w:p w:rsidR="00B7492B" w:rsidRPr="00D13496" w:rsidRDefault="00B7492B" w:rsidP="00227C02">
            <w:pPr>
              <w:ind w:right="15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005" w:type="dxa"/>
            <w:vAlign w:val="center"/>
          </w:tcPr>
          <w:p w:rsidR="00B7492B" w:rsidRPr="00D13496" w:rsidRDefault="00B7492B" w:rsidP="00227C02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13496">
              <w:rPr>
                <w:rFonts w:ascii="ＭＳ ゴシック" w:eastAsia="ＭＳ ゴシック" w:hAnsi="ＭＳ ゴシック" w:hint="eastAsia"/>
                <w:sz w:val="22"/>
                <w:szCs w:val="22"/>
              </w:rPr>
              <w:t>男・女</w:t>
            </w:r>
          </w:p>
        </w:tc>
        <w:tc>
          <w:tcPr>
            <w:tcW w:w="980" w:type="dxa"/>
            <w:vAlign w:val="center"/>
          </w:tcPr>
          <w:p w:rsidR="00B7492B" w:rsidRPr="00D13496" w:rsidRDefault="00B7492B" w:rsidP="00227C02">
            <w:pPr>
              <w:ind w:right="-3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13496">
              <w:rPr>
                <w:rFonts w:ascii="ＭＳ ゴシック" w:eastAsia="ＭＳ ゴシック" w:hAnsi="ＭＳ ゴシック" w:hint="eastAsia"/>
                <w:sz w:val="22"/>
                <w:szCs w:val="22"/>
              </w:rPr>
              <w:t>歳</w:t>
            </w:r>
          </w:p>
        </w:tc>
        <w:tc>
          <w:tcPr>
            <w:tcW w:w="3723" w:type="dxa"/>
            <w:vAlign w:val="center"/>
          </w:tcPr>
          <w:p w:rsidR="00B7492B" w:rsidRPr="00D13496" w:rsidRDefault="00B7492B" w:rsidP="00227C02">
            <w:pPr>
              <w:ind w:right="224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423" w:type="dxa"/>
            <w:vAlign w:val="center"/>
          </w:tcPr>
          <w:p w:rsidR="00B7492B" w:rsidRPr="00D13496" w:rsidRDefault="00B7492B" w:rsidP="00227C02">
            <w:pPr>
              <w:ind w:leftChars="-8" w:left="-18" w:firstLineChars="7" w:firstLine="16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227C02" w:rsidRPr="00D13496" w:rsidTr="003229E0">
        <w:trPr>
          <w:trHeight w:val="507"/>
        </w:trPr>
        <w:tc>
          <w:tcPr>
            <w:tcW w:w="567" w:type="dxa"/>
            <w:vAlign w:val="center"/>
          </w:tcPr>
          <w:p w:rsidR="00B7492B" w:rsidRPr="00D13496" w:rsidRDefault="00B7492B" w:rsidP="00227C02">
            <w:pPr>
              <w:ind w:right="-34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13496">
              <w:rPr>
                <w:rFonts w:ascii="ＭＳ ゴシック" w:eastAsia="ＭＳ ゴシック" w:hAnsi="ＭＳ ゴシック" w:hint="eastAsia"/>
                <w:sz w:val="22"/>
                <w:szCs w:val="22"/>
              </w:rPr>
              <w:t>11</w:t>
            </w:r>
          </w:p>
        </w:tc>
        <w:tc>
          <w:tcPr>
            <w:tcW w:w="1843" w:type="dxa"/>
            <w:vAlign w:val="center"/>
          </w:tcPr>
          <w:p w:rsidR="00B7492B" w:rsidRPr="00D13496" w:rsidRDefault="00B7492B" w:rsidP="00227C02">
            <w:pPr>
              <w:ind w:right="15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005" w:type="dxa"/>
            <w:vAlign w:val="center"/>
          </w:tcPr>
          <w:p w:rsidR="00B7492B" w:rsidRPr="00D13496" w:rsidRDefault="00B7492B" w:rsidP="00227C02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13496">
              <w:rPr>
                <w:rFonts w:ascii="ＭＳ ゴシック" w:eastAsia="ＭＳ ゴシック" w:hAnsi="ＭＳ ゴシック" w:hint="eastAsia"/>
                <w:sz w:val="22"/>
                <w:szCs w:val="22"/>
              </w:rPr>
              <w:t>男・女</w:t>
            </w:r>
          </w:p>
        </w:tc>
        <w:tc>
          <w:tcPr>
            <w:tcW w:w="980" w:type="dxa"/>
            <w:vAlign w:val="center"/>
          </w:tcPr>
          <w:p w:rsidR="00B7492B" w:rsidRPr="00D13496" w:rsidRDefault="00B7492B" w:rsidP="00227C02">
            <w:pPr>
              <w:ind w:right="-3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13496">
              <w:rPr>
                <w:rFonts w:ascii="ＭＳ ゴシック" w:eastAsia="ＭＳ ゴシック" w:hAnsi="ＭＳ ゴシック" w:hint="eastAsia"/>
                <w:sz w:val="22"/>
                <w:szCs w:val="22"/>
              </w:rPr>
              <w:t>歳</w:t>
            </w:r>
          </w:p>
        </w:tc>
        <w:tc>
          <w:tcPr>
            <w:tcW w:w="3723" w:type="dxa"/>
            <w:vAlign w:val="center"/>
          </w:tcPr>
          <w:p w:rsidR="00B7492B" w:rsidRPr="00D13496" w:rsidRDefault="00B7492B" w:rsidP="00227C02">
            <w:pPr>
              <w:ind w:right="224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423" w:type="dxa"/>
            <w:vAlign w:val="center"/>
          </w:tcPr>
          <w:p w:rsidR="00B7492B" w:rsidRPr="00D13496" w:rsidRDefault="00B7492B" w:rsidP="00227C02">
            <w:pPr>
              <w:ind w:leftChars="-8" w:left="-18" w:firstLineChars="7" w:firstLine="16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227C02" w:rsidRPr="00D13496" w:rsidTr="003229E0">
        <w:trPr>
          <w:trHeight w:val="507"/>
        </w:trPr>
        <w:tc>
          <w:tcPr>
            <w:tcW w:w="567" w:type="dxa"/>
            <w:vAlign w:val="center"/>
          </w:tcPr>
          <w:p w:rsidR="00B7492B" w:rsidRPr="00D13496" w:rsidRDefault="00B7492B" w:rsidP="00227C02">
            <w:pPr>
              <w:ind w:right="-34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13496">
              <w:rPr>
                <w:rFonts w:ascii="ＭＳ ゴシック" w:eastAsia="ＭＳ ゴシック" w:hAnsi="ＭＳ ゴシック" w:hint="eastAsia"/>
                <w:sz w:val="22"/>
                <w:szCs w:val="22"/>
              </w:rPr>
              <w:t>12</w:t>
            </w:r>
          </w:p>
        </w:tc>
        <w:tc>
          <w:tcPr>
            <w:tcW w:w="1843" w:type="dxa"/>
            <w:vAlign w:val="center"/>
          </w:tcPr>
          <w:p w:rsidR="00B7492B" w:rsidRPr="00D13496" w:rsidRDefault="00B7492B" w:rsidP="00227C02">
            <w:pPr>
              <w:ind w:right="15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005" w:type="dxa"/>
            <w:vAlign w:val="center"/>
          </w:tcPr>
          <w:p w:rsidR="00B7492B" w:rsidRPr="00D13496" w:rsidRDefault="00B7492B" w:rsidP="00227C02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13496">
              <w:rPr>
                <w:rFonts w:ascii="ＭＳ ゴシック" w:eastAsia="ＭＳ ゴシック" w:hAnsi="ＭＳ ゴシック" w:hint="eastAsia"/>
                <w:sz w:val="22"/>
                <w:szCs w:val="22"/>
              </w:rPr>
              <w:t>男・女</w:t>
            </w:r>
          </w:p>
        </w:tc>
        <w:tc>
          <w:tcPr>
            <w:tcW w:w="980" w:type="dxa"/>
            <w:vAlign w:val="center"/>
          </w:tcPr>
          <w:p w:rsidR="00B7492B" w:rsidRPr="00D13496" w:rsidRDefault="00B7492B" w:rsidP="00227C02">
            <w:pPr>
              <w:ind w:right="-3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13496">
              <w:rPr>
                <w:rFonts w:ascii="ＭＳ ゴシック" w:eastAsia="ＭＳ ゴシック" w:hAnsi="ＭＳ ゴシック" w:hint="eastAsia"/>
                <w:sz w:val="22"/>
                <w:szCs w:val="22"/>
              </w:rPr>
              <w:t>歳</w:t>
            </w:r>
          </w:p>
        </w:tc>
        <w:tc>
          <w:tcPr>
            <w:tcW w:w="3723" w:type="dxa"/>
            <w:vAlign w:val="center"/>
          </w:tcPr>
          <w:p w:rsidR="00B7492B" w:rsidRPr="00D13496" w:rsidRDefault="00B7492B" w:rsidP="00227C02">
            <w:pPr>
              <w:ind w:right="224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423" w:type="dxa"/>
            <w:vAlign w:val="center"/>
          </w:tcPr>
          <w:p w:rsidR="00B7492B" w:rsidRPr="00D13496" w:rsidRDefault="00B7492B" w:rsidP="00227C02">
            <w:pPr>
              <w:ind w:leftChars="-8" w:left="-18" w:firstLineChars="7" w:firstLine="16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227C02" w:rsidRPr="00D13496" w:rsidTr="003229E0">
        <w:trPr>
          <w:trHeight w:val="507"/>
        </w:trPr>
        <w:tc>
          <w:tcPr>
            <w:tcW w:w="567" w:type="dxa"/>
            <w:vAlign w:val="center"/>
          </w:tcPr>
          <w:p w:rsidR="00B7492B" w:rsidRPr="00D13496" w:rsidRDefault="00B7492B" w:rsidP="00227C02">
            <w:pPr>
              <w:ind w:right="-34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13496">
              <w:rPr>
                <w:rFonts w:ascii="ＭＳ ゴシック" w:eastAsia="ＭＳ ゴシック" w:hAnsi="ＭＳ ゴシック" w:hint="eastAsia"/>
                <w:sz w:val="22"/>
                <w:szCs w:val="22"/>
              </w:rPr>
              <w:t>13</w:t>
            </w:r>
          </w:p>
        </w:tc>
        <w:tc>
          <w:tcPr>
            <w:tcW w:w="1843" w:type="dxa"/>
            <w:vAlign w:val="center"/>
          </w:tcPr>
          <w:p w:rsidR="00B7492B" w:rsidRPr="00D13496" w:rsidRDefault="00B7492B" w:rsidP="00227C02">
            <w:pPr>
              <w:ind w:right="15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005" w:type="dxa"/>
            <w:vAlign w:val="center"/>
          </w:tcPr>
          <w:p w:rsidR="00B7492B" w:rsidRPr="00D13496" w:rsidRDefault="00B7492B" w:rsidP="00227C02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13496">
              <w:rPr>
                <w:rFonts w:ascii="ＭＳ ゴシック" w:eastAsia="ＭＳ ゴシック" w:hAnsi="ＭＳ ゴシック" w:hint="eastAsia"/>
                <w:sz w:val="22"/>
                <w:szCs w:val="22"/>
              </w:rPr>
              <w:t>男・女</w:t>
            </w:r>
          </w:p>
        </w:tc>
        <w:tc>
          <w:tcPr>
            <w:tcW w:w="980" w:type="dxa"/>
            <w:vAlign w:val="center"/>
          </w:tcPr>
          <w:p w:rsidR="00B7492B" w:rsidRPr="00D13496" w:rsidRDefault="00B7492B" w:rsidP="00227C02">
            <w:pPr>
              <w:ind w:right="-3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13496">
              <w:rPr>
                <w:rFonts w:ascii="ＭＳ ゴシック" w:eastAsia="ＭＳ ゴシック" w:hAnsi="ＭＳ ゴシック" w:hint="eastAsia"/>
                <w:sz w:val="22"/>
                <w:szCs w:val="22"/>
              </w:rPr>
              <w:t>歳</w:t>
            </w:r>
          </w:p>
        </w:tc>
        <w:tc>
          <w:tcPr>
            <w:tcW w:w="3723" w:type="dxa"/>
            <w:vAlign w:val="center"/>
          </w:tcPr>
          <w:p w:rsidR="00B7492B" w:rsidRPr="00D13496" w:rsidRDefault="00B7492B" w:rsidP="00227C02">
            <w:pPr>
              <w:ind w:right="224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423" w:type="dxa"/>
            <w:vAlign w:val="center"/>
          </w:tcPr>
          <w:p w:rsidR="00B7492B" w:rsidRPr="00D13496" w:rsidRDefault="00B7492B" w:rsidP="00227C02">
            <w:pPr>
              <w:ind w:leftChars="-8" w:left="-18" w:firstLineChars="7" w:firstLine="16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227C02" w:rsidRPr="00D13496" w:rsidTr="003229E0">
        <w:trPr>
          <w:trHeight w:val="507"/>
        </w:trPr>
        <w:tc>
          <w:tcPr>
            <w:tcW w:w="567" w:type="dxa"/>
            <w:vAlign w:val="center"/>
          </w:tcPr>
          <w:p w:rsidR="00B7492B" w:rsidRPr="00D13496" w:rsidRDefault="00B7492B" w:rsidP="00227C02">
            <w:pPr>
              <w:ind w:right="-34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13496">
              <w:rPr>
                <w:rFonts w:ascii="ＭＳ ゴシック" w:eastAsia="ＭＳ ゴシック" w:hAnsi="ＭＳ ゴシック" w:hint="eastAsia"/>
                <w:sz w:val="22"/>
                <w:szCs w:val="22"/>
              </w:rPr>
              <w:t>14</w:t>
            </w:r>
          </w:p>
        </w:tc>
        <w:tc>
          <w:tcPr>
            <w:tcW w:w="1843" w:type="dxa"/>
            <w:vAlign w:val="center"/>
          </w:tcPr>
          <w:p w:rsidR="00B7492B" w:rsidRPr="00D13496" w:rsidRDefault="00B7492B" w:rsidP="00227C02">
            <w:pPr>
              <w:ind w:right="15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005" w:type="dxa"/>
            <w:vAlign w:val="center"/>
          </w:tcPr>
          <w:p w:rsidR="00B7492B" w:rsidRPr="00D13496" w:rsidRDefault="00B7492B" w:rsidP="00227C02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13496">
              <w:rPr>
                <w:rFonts w:ascii="ＭＳ ゴシック" w:eastAsia="ＭＳ ゴシック" w:hAnsi="ＭＳ ゴシック" w:hint="eastAsia"/>
                <w:sz w:val="22"/>
                <w:szCs w:val="22"/>
              </w:rPr>
              <w:t>男・女</w:t>
            </w:r>
          </w:p>
        </w:tc>
        <w:tc>
          <w:tcPr>
            <w:tcW w:w="980" w:type="dxa"/>
            <w:vAlign w:val="center"/>
          </w:tcPr>
          <w:p w:rsidR="00B7492B" w:rsidRPr="00D13496" w:rsidRDefault="00B7492B" w:rsidP="00227C02">
            <w:pPr>
              <w:ind w:right="-3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13496">
              <w:rPr>
                <w:rFonts w:ascii="ＭＳ ゴシック" w:eastAsia="ＭＳ ゴシック" w:hAnsi="ＭＳ ゴシック" w:hint="eastAsia"/>
                <w:sz w:val="22"/>
                <w:szCs w:val="22"/>
              </w:rPr>
              <w:t>歳</w:t>
            </w:r>
          </w:p>
        </w:tc>
        <w:tc>
          <w:tcPr>
            <w:tcW w:w="3723" w:type="dxa"/>
            <w:vAlign w:val="center"/>
          </w:tcPr>
          <w:p w:rsidR="00B7492B" w:rsidRPr="00D13496" w:rsidRDefault="00B7492B" w:rsidP="00227C02">
            <w:pPr>
              <w:ind w:right="224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423" w:type="dxa"/>
            <w:vAlign w:val="center"/>
          </w:tcPr>
          <w:p w:rsidR="00B7492B" w:rsidRPr="00D13496" w:rsidRDefault="00B7492B" w:rsidP="00227C02">
            <w:pPr>
              <w:ind w:leftChars="-8" w:left="-18" w:firstLineChars="7" w:firstLine="16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227C02" w:rsidRPr="00D13496" w:rsidTr="003229E0">
        <w:trPr>
          <w:trHeight w:val="507"/>
        </w:trPr>
        <w:tc>
          <w:tcPr>
            <w:tcW w:w="567" w:type="dxa"/>
            <w:vAlign w:val="center"/>
          </w:tcPr>
          <w:p w:rsidR="00B7492B" w:rsidRPr="00D13496" w:rsidRDefault="00B7492B" w:rsidP="00227C02">
            <w:pPr>
              <w:ind w:right="-34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13496">
              <w:rPr>
                <w:rFonts w:ascii="ＭＳ ゴシック" w:eastAsia="ＭＳ ゴシック" w:hAnsi="ＭＳ ゴシック" w:hint="eastAsia"/>
                <w:sz w:val="22"/>
                <w:szCs w:val="22"/>
              </w:rPr>
              <w:t>15</w:t>
            </w:r>
          </w:p>
        </w:tc>
        <w:tc>
          <w:tcPr>
            <w:tcW w:w="1843" w:type="dxa"/>
            <w:vAlign w:val="center"/>
          </w:tcPr>
          <w:p w:rsidR="00B7492B" w:rsidRPr="00D13496" w:rsidRDefault="00B7492B" w:rsidP="00227C02">
            <w:pPr>
              <w:ind w:right="15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005" w:type="dxa"/>
            <w:vAlign w:val="center"/>
          </w:tcPr>
          <w:p w:rsidR="00B7492B" w:rsidRPr="00D13496" w:rsidRDefault="00B7492B" w:rsidP="00227C02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13496">
              <w:rPr>
                <w:rFonts w:ascii="ＭＳ ゴシック" w:eastAsia="ＭＳ ゴシック" w:hAnsi="ＭＳ ゴシック" w:hint="eastAsia"/>
                <w:sz w:val="22"/>
                <w:szCs w:val="22"/>
              </w:rPr>
              <w:t>男・女</w:t>
            </w:r>
          </w:p>
        </w:tc>
        <w:tc>
          <w:tcPr>
            <w:tcW w:w="980" w:type="dxa"/>
            <w:vAlign w:val="center"/>
          </w:tcPr>
          <w:p w:rsidR="00B7492B" w:rsidRPr="00D13496" w:rsidRDefault="00B7492B" w:rsidP="00227C02">
            <w:pPr>
              <w:ind w:right="-3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13496">
              <w:rPr>
                <w:rFonts w:ascii="ＭＳ ゴシック" w:eastAsia="ＭＳ ゴシック" w:hAnsi="ＭＳ ゴシック" w:hint="eastAsia"/>
                <w:sz w:val="22"/>
                <w:szCs w:val="22"/>
              </w:rPr>
              <w:t>歳</w:t>
            </w:r>
          </w:p>
        </w:tc>
        <w:tc>
          <w:tcPr>
            <w:tcW w:w="3723" w:type="dxa"/>
            <w:vAlign w:val="center"/>
          </w:tcPr>
          <w:p w:rsidR="00B7492B" w:rsidRPr="00D13496" w:rsidRDefault="00B7492B" w:rsidP="00227C02">
            <w:pPr>
              <w:ind w:right="224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423" w:type="dxa"/>
            <w:vAlign w:val="center"/>
          </w:tcPr>
          <w:p w:rsidR="00B7492B" w:rsidRPr="00D13496" w:rsidRDefault="00B7492B" w:rsidP="00227C02">
            <w:pPr>
              <w:ind w:leftChars="-8" w:left="-18" w:firstLineChars="7" w:firstLine="16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227C02" w:rsidRPr="00D13496" w:rsidTr="003229E0">
        <w:trPr>
          <w:trHeight w:val="507"/>
        </w:trPr>
        <w:tc>
          <w:tcPr>
            <w:tcW w:w="567" w:type="dxa"/>
            <w:vAlign w:val="center"/>
          </w:tcPr>
          <w:p w:rsidR="00B7492B" w:rsidRPr="00D13496" w:rsidRDefault="00B7492B" w:rsidP="00227C02">
            <w:pPr>
              <w:ind w:right="-34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13496">
              <w:rPr>
                <w:rFonts w:ascii="ＭＳ ゴシック" w:eastAsia="ＭＳ ゴシック" w:hAnsi="ＭＳ ゴシック" w:hint="eastAsia"/>
                <w:sz w:val="22"/>
                <w:szCs w:val="22"/>
              </w:rPr>
              <w:t>16</w:t>
            </w:r>
          </w:p>
        </w:tc>
        <w:tc>
          <w:tcPr>
            <w:tcW w:w="1843" w:type="dxa"/>
            <w:vAlign w:val="center"/>
          </w:tcPr>
          <w:p w:rsidR="00B7492B" w:rsidRPr="00D13496" w:rsidRDefault="00B7492B" w:rsidP="00227C02">
            <w:pPr>
              <w:ind w:right="15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005" w:type="dxa"/>
            <w:vAlign w:val="center"/>
          </w:tcPr>
          <w:p w:rsidR="00B7492B" w:rsidRPr="00D13496" w:rsidRDefault="00B7492B" w:rsidP="00227C02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13496">
              <w:rPr>
                <w:rFonts w:ascii="ＭＳ ゴシック" w:eastAsia="ＭＳ ゴシック" w:hAnsi="ＭＳ ゴシック" w:hint="eastAsia"/>
                <w:sz w:val="22"/>
                <w:szCs w:val="22"/>
              </w:rPr>
              <w:t>男・女</w:t>
            </w:r>
          </w:p>
        </w:tc>
        <w:tc>
          <w:tcPr>
            <w:tcW w:w="980" w:type="dxa"/>
            <w:vAlign w:val="center"/>
          </w:tcPr>
          <w:p w:rsidR="00B7492B" w:rsidRPr="00D13496" w:rsidRDefault="00B7492B" w:rsidP="00227C02">
            <w:pPr>
              <w:ind w:right="-3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13496">
              <w:rPr>
                <w:rFonts w:ascii="ＭＳ ゴシック" w:eastAsia="ＭＳ ゴシック" w:hAnsi="ＭＳ ゴシック" w:hint="eastAsia"/>
                <w:sz w:val="22"/>
                <w:szCs w:val="22"/>
              </w:rPr>
              <w:t>歳</w:t>
            </w:r>
          </w:p>
        </w:tc>
        <w:tc>
          <w:tcPr>
            <w:tcW w:w="3723" w:type="dxa"/>
            <w:vAlign w:val="center"/>
          </w:tcPr>
          <w:p w:rsidR="00B7492B" w:rsidRPr="00D13496" w:rsidRDefault="00B7492B" w:rsidP="00227C02">
            <w:pPr>
              <w:ind w:right="224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423" w:type="dxa"/>
            <w:vAlign w:val="center"/>
          </w:tcPr>
          <w:p w:rsidR="00B7492B" w:rsidRPr="00D13496" w:rsidRDefault="00B7492B" w:rsidP="00227C02">
            <w:pPr>
              <w:ind w:leftChars="-8" w:left="-18" w:firstLineChars="7" w:firstLine="16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227C02" w:rsidRPr="00D13496" w:rsidTr="003229E0">
        <w:trPr>
          <w:trHeight w:val="507"/>
        </w:trPr>
        <w:tc>
          <w:tcPr>
            <w:tcW w:w="567" w:type="dxa"/>
            <w:vAlign w:val="center"/>
          </w:tcPr>
          <w:p w:rsidR="00B7492B" w:rsidRPr="00D13496" w:rsidRDefault="00B7492B" w:rsidP="00227C02">
            <w:pPr>
              <w:ind w:right="-34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13496">
              <w:rPr>
                <w:rFonts w:ascii="ＭＳ ゴシック" w:eastAsia="ＭＳ ゴシック" w:hAnsi="ＭＳ ゴシック" w:hint="eastAsia"/>
                <w:sz w:val="22"/>
                <w:szCs w:val="22"/>
              </w:rPr>
              <w:t>17</w:t>
            </w:r>
          </w:p>
        </w:tc>
        <w:tc>
          <w:tcPr>
            <w:tcW w:w="1843" w:type="dxa"/>
            <w:vAlign w:val="center"/>
          </w:tcPr>
          <w:p w:rsidR="00B7492B" w:rsidRPr="00D13496" w:rsidRDefault="00B7492B" w:rsidP="00227C02">
            <w:pPr>
              <w:ind w:right="15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005" w:type="dxa"/>
            <w:vAlign w:val="center"/>
          </w:tcPr>
          <w:p w:rsidR="00B7492B" w:rsidRPr="00D13496" w:rsidRDefault="00B7492B" w:rsidP="00227C02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13496">
              <w:rPr>
                <w:rFonts w:ascii="ＭＳ ゴシック" w:eastAsia="ＭＳ ゴシック" w:hAnsi="ＭＳ ゴシック" w:hint="eastAsia"/>
                <w:sz w:val="22"/>
                <w:szCs w:val="22"/>
              </w:rPr>
              <w:t>男・女</w:t>
            </w:r>
          </w:p>
        </w:tc>
        <w:tc>
          <w:tcPr>
            <w:tcW w:w="980" w:type="dxa"/>
            <w:vAlign w:val="center"/>
          </w:tcPr>
          <w:p w:rsidR="00B7492B" w:rsidRPr="00D13496" w:rsidRDefault="00B7492B" w:rsidP="00227C02">
            <w:pPr>
              <w:ind w:right="-3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13496">
              <w:rPr>
                <w:rFonts w:ascii="ＭＳ ゴシック" w:eastAsia="ＭＳ ゴシック" w:hAnsi="ＭＳ ゴシック" w:hint="eastAsia"/>
                <w:sz w:val="22"/>
                <w:szCs w:val="22"/>
              </w:rPr>
              <w:t>歳</w:t>
            </w:r>
          </w:p>
        </w:tc>
        <w:tc>
          <w:tcPr>
            <w:tcW w:w="3723" w:type="dxa"/>
            <w:vAlign w:val="center"/>
          </w:tcPr>
          <w:p w:rsidR="00B7492B" w:rsidRPr="00D13496" w:rsidRDefault="00B7492B" w:rsidP="00227C02">
            <w:pPr>
              <w:ind w:right="224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423" w:type="dxa"/>
            <w:vAlign w:val="center"/>
          </w:tcPr>
          <w:p w:rsidR="00B7492B" w:rsidRPr="00D13496" w:rsidRDefault="00B7492B" w:rsidP="00227C02">
            <w:pPr>
              <w:ind w:leftChars="-8" w:left="-18" w:firstLineChars="7" w:firstLine="16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227C02" w:rsidRPr="00D13496" w:rsidTr="003229E0">
        <w:trPr>
          <w:trHeight w:val="507"/>
        </w:trPr>
        <w:tc>
          <w:tcPr>
            <w:tcW w:w="567" w:type="dxa"/>
            <w:vAlign w:val="center"/>
          </w:tcPr>
          <w:p w:rsidR="00B7492B" w:rsidRPr="00D13496" w:rsidRDefault="00B7492B" w:rsidP="00227C02">
            <w:pPr>
              <w:ind w:right="-34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13496">
              <w:rPr>
                <w:rFonts w:ascii="ＭＳ ゴシック" w:eastAsia="ＭＳ ゴシック" w:hAnsi="ＭＳ ゴシック" w:hint="eastAsia"/>
                <w:sz w:val="22"/>
                <w:szCs w:val="22"/>
              </w:rPr>
              <w:t>18</w:t>
            </w:r>
          </w:p>
        </w:tc>
        <w:tc>
          <w:tcPr>
            <w:tcW w:w="1843" w:type="dxa"/>
            <w:vAlign w:val="center"/>
          </w:tcPr>
          <w:p w:rsidR="00B7492B" w:rsidRPr="00D13496" w:rsidRDefault="00B7492B" w:rsidP="00227C02">
            <w:pPr>
              <w:ind w:right="15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005" w:type="dxa"/>
            <w:vAlign w:val="center"/>
          </w:tcPr>
          <w:p w:rsidR="00B7492B" w:rsidRPr="00D13496" w:rsidRDefault="00B7492B" w:rsidP="00227C02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13496">
              <w:rPr>
                <w:rFonts w:ascii="ＭＳ ゴシック" w:eastAsia="ＭＳ ゴシック" w:hAnsi="ＭＳ ゴシック" w:hint="eastAsia"/>
                <w:sz w:val="22"/>
                <w:szCs w:val="22"/>
              </w:rPr>
              <w:t>男・女</w:t>
            </w:r>
          </w:p>
        </w:tc>
        <w:tc>
          <w:tcPr>
            <w:tcW w:w="980" w:type="dxa"/>
            <w:vAlign w:val="center"/>
          </w:tcPr>
          <w:p w:rsidR="00B7492B" w:rsidRPr="00D13496" w:rsidRDefault="00B7492B" w:rsidP="00227C02">
            <w:pPr>
              <w:ind w:right="-3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13496">
              <w:rPr>
                <w:rFonts w:ascii="ＭＳ ゴシック" w:eastAsia="ＭＳ ゴシック" w:hAnsi="ＭＳ ゴシック" w:hint="eastAsia"/>
                <w:sz w:val="22"/>
                <w:szCs w:val="22"/>
              </w:rPr>
              <w:t>歳</w:t>
            </w:r>
          </w:p>
        </w:tc>
        <w:tc>
          <w:tcPr>
            <w:tcW w:w="3723" w:type="dxa"/>
            <w:vAlign w:val="center"/>
          </w:tcPr>
          <w:p w:rsidR="00B7492B" w:rsidRPr="00D13496" w:rsidRDefault="00B7492B" w:rsidP="00227C02">
            <w:pPr>
              <w:ind w:right="224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423" w:type="dxa"/>
            <w:vAlign w:val="center"/>
          </w:tcPr>
          <w:p w:rsidR="00B7492B" w:rsidRPr="00D13496" w:rsidRDefault="00B7492B" w:rsidP="00227C02">
            <w:pPr>
              <w:ind w:leftChars="-8" w:left="-18" w:firstLineChars="7" w:firstLine="16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227C02" w:rsidRPr="00D13496" w:rsidTr="003229E0">
        <w:trPr>
          <w:trHeight w:val="507"/>
        </w:trPr>
        <w:tc>
          <w:tcPr>
            <w:tcW w:w="567" w:type="dxa"/>
            <w:vAlign w:val="center"/>
          </w:tcPr>
          <w:p w:rsidR="00B7492B" w:rsidRPr="00D13496" w:rsidRDefault="00B7492B" w:rsidP="00227C02">
            <w:pPr>
              <w:ind w:right="-34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13496">
              <w:rPr>
                <w:rFonts w:ascii="ＭＳ ゴシック" w:eastAsia="ＭＳ ゴシック" w:hAnsi="ＭＳ ゴシック" w:hint="eastAsia"/>
                <w:sz w:val="22"/>
                <w:szCs w:val="22"/>
              </w:rPr>
              <w:t>19</w:t>
            </w:r>
          </w:p>
        </w:tc>
        <w:tc>
          <w:tcPr>
            <w:tcW w:w="1843" w:type="dxa"/>
            <w:vAlign w:val="center"/>
          </w:tcPr>
          <w:p w:rsidR="00B7492B" w:rsidRPr="00D13496" w:rsidRDefault="00B7492B" w:rsidP="00227C02">
            <w:pPr>
              <w:ind w:right="15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005" w:type="dxa"/>
            <w:vAlign w:val="center"/>
          </w:tcPr>
          <w:p w:rsidR="00B7492B" w:rsidRPr="00D13496" w:rsidRDefault="00B7492B" w:rsidP="00227C02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13496">
              <w:rPr>
                <w:rFonts w:ascii="ＭＳ ゴシック" w:eastAsia="ＭＳ ゴシック" w:hAnsi="ＭＳ ゴシック" w:hint="eastAsia"/>
                <w:sz w:val="22"/>
                <w:szCs w:val="22"/>
              </w:rPr>
              <w:t>男・女</w:t>
            </w:r>
          </w:p>
        </w:tc>
        <w:tc>
          <w:tcPr>
            <w:tcW w:w="980" w:type="dxa"/>
            <w:vAlign w:val="center"/>
          </w:tcPr>
          <w:p w:rsidR="00B7492B" w:rsidRPr="00D13496" w:rsidRDefault="00B7492B" w:rsidP="00227C02">
            <w:pPr>
              <w:ind w:right="-3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13496">
              <w:rPr>
                <w:rFonts w:ascii="ＭＳ ゴシック" w:eastAsia="ＭＳ ゴシック" w:hAnsi="ＭＳ ゴシック" w:hint="eastAsia"/>
                <w:sz w:val="22"/>
                <w:szCs w:val="22"/>
              </w:rPr>
              <w:t>歳</w:t>
            </w:r>
          </w:p>
        </w:tc>
        <w:tc>
          <w:tcPr>
            <w:tcW w:w="3723" w:type="dxa"/>
            <w:vAlign w:val="center"/>
          </w:tcPr>
          <w:p w:rsidR="00B7492B" w:rsidRPr="00D13496" w:rsidRDefault="00B7492B" w:rsidP="00227C02">
            <w:pPr>
              <w:ind w:right="224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423" w:type="dxa"/>
            <w:vAlign w:val="center"/>
          </w:tcPr>
          <w:p w:rsidR="00B7492B" w:rsidRPr="00D13496" w:rsidRDefault="00B7492B" w:rsidP="00227C02">
            <w:pPr>
              <w:ind w:leftChars="-8" w:left="-18" w:firstLineChars="7" w:firstLine="16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227C02" w:rsidRPr="00D13496" w:rsidTr="003229E0">
        <w:trPr>
          <w:trHeight w:val="507"/>
        </w:trPr>
        <w:tc>
          <w:tcPr>
            <w:tcW w:w="567" w:type="dxa"/>
            <w:vAlign w:val="center"/>
          </w:tcPr>
          <w:p w:rsidR="00B7492B" w:rsidRPr="00D13496" w:rsidRDefault="00B7492B" w:rsidP="00227C02">
            <w:pPr>
              <w:ind w:right="-34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13496">
              <w:rPr>
                <w:rFonts w:ascii="ＭＳ ゴシック" w:eastAsia="ＭＳ ゴシック" w:hAnsi="ＭＳ ゴシック" w:hint="eastAsia"/>
                <w:sz w:val="22"/>
                <w:szCs w:val="22"/>
              </w:rPr>
              <w:t>20</w:t>
            </w:r>
          </w:p>
        </w:tc>
        <w:tc>
          <w:tcPr>
            <w:tcW w:w="1843" w:type="dxa"/>
            <w:vAlign w:val="center"/>
          </w:tcPr>
          <w:p w:rsidR="00B7492B" w:rsidRPr="00D13496" w:rsidRDefault="00B7492B" w:rsidP="00227C02">
            <w:pPr>
              <w:ind w:right="15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005" w:type="dxa"/>
            <w:vAlign w:val="center"/>
          </w:tcPr>
          <w:p w:rsidR="00B7492B" w:rsidRPr="00D13496" w:rsidRDefault="00B7492B" w:rsidP="00227C02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13496">
              <w:rPr>
                <w:rFonts w:ascii="ＭＳ ゴシック" w:eastAsia="ＭＳ ゴシック" w:hAnsi="ＭＳ ゴシック" w:hint="eastAsia"/>
                <w:sz w:val="22"/>
                <w:szCs w:val="22"/>
              </w:rPr>
              <w:t>男・女</w:t>
            </w:r>
          </w:p>
        </w:tc>
        <w:tc>
          <w:tcPr>
            <w:tcW w:w="980" w:type="dxa"/>
            <w:vAlign w:val="center"/>
          </w:tcPr>
          <w:p w:rsidR="00B7492B" w:rsidRPr="00D13496" w:rsidRDefault="00B7492B" w:rsidP="00227C02">
            <w:pPr>
              <w:ind w:right="-3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13496">
              <w:rPr>
                <w:rFonts w:ascii="ＭＳ ゴシック" w:eastAsia="ＭＳ ゴシック" w:hAnsi="ＭＳ ゴシック" w:hint="eastAsia"/>
                <w:sz w:val="22"/>
                <w:szCs w:val="22"/>
              </w:rPr>
              <w:t>歳</w:t>
            </w:r>
          </w:p>
        </w:tc>
        <w:tc>
          <w:tcPr>
            <w:tcW w:w="3723" w:type="dxa"/>
            <w:vAlign w:val="center"/>
          </w:tcPr>
          <w:p w:rsidR="00B7492B" w:rsidRPr="00D13496" w:rsidRDefault="00B7492B" w:rsidP="00227C02">
            <w:pPr>
              <w:ind w:right="224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423" w:type="dxa"/>
            <w:vAlign w:val="center"/>
          </w:tcPr>
          <w:p w:rsidR="00B7492B" w:rsidRPr="00D13496" w:rsidRDefault="00B7492B" w:rsidP="00227C02">
            <w:pPr>
              <w:ind w:leftChars="-8" w:left="-18" w:firstLineChars="7" w:firstLine="16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227C02" w:rsidRPr="00D13496" w:rsidTr="003229E0">
        <w:trPr>
          <w:trHeight w:val="5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92B" w:rsidRPr="00D13496" w:rsidRDefault="00B7492B" w:rsidP="00227C02">
            <w:pPr>
              <w:ind w:right="-34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13496">
              <w:rPr>
                <w:rFonts w:ascii="ＭＳ ゴシック" w:eastAsia="ＭＳ ゴシック" w:hAnsi="ＭＳ ゴシック" w:hint="eastAsia"/>
                <w:sz w:val="22"/>
                <w:szCs w:val="22"/>
              </w:rPr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92B" w:rsidRPr="00D13496" w:rsidRDefault="00B7492B" w:rsidP="00227C02">
            <w:pPr>
              <w:ind w:right="15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92B" w:rsidRPr="00D13496" w:rsidRDefault="00B7492B" w:rsidP="00227C02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13496">
              <w:rPr>
                <w:rFonts w:ascii="ＭＳ ゴシック" w:eastAsia="ＭＳ ゴシック" w:hAnsi="ＭＳ ゴシック" w:hint="eastAsia"/>
                <w:sz w:val="22"/>
                <w:szCs w:val="22"/>
              </w:rPr>
              <w:t>男・女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92B" w:rsidRPr="00D13496" w:rsidRDefault="00B7492B" w:rsidP="00227C02">
            <w:pPr>
              <w:ind w:right="-3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13496">
              <w:rPr>
                <w:rFonts w:ascii="ＭＳ ゴシック" w:eastAsia="ＭＳ ゴシック" w:hAnsi="ＭＳ ゴシック" w:hint="eastAsia"/>
                <w:sz w:val="22"/>
                <w:szCs w:val="22"/>
              </w:rPr>
              <w:t>歳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92B" w:rsidRPr="00D13496" w:rsidRDefault="00B7492B" w:rsidP="00227C02">
            <w:pPr>
              <w:ind w:right="224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92B" w:rsidRPr="00D13496" w:rsidRDefault="00B7492B" w:rsidP="00227C02">
            <w:pPr>
              <w:ind w:leftChars="-8" w:left="-18" w:firstLineChars="7" w:firstLine="16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227C02" w:rsidRPr="00D13496" w:rsidTr="003229E0">
        <w:trPr>
          <w:trHeight w:val="5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92B" w:rsidRPr="00D13496" w:rsidRDefault="00B7492B" w:rsidP="00227C02">
            <w:pPr>
              <w:ind w:right="-34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13496">
              <w:rPr>
                <w:rFonts w:ascii="ＭＳ ゴシック" w:eastAsia="ＭＳ ゴシック" w:hAnsi="ＭＳ ゴシック" w:hint="eastAsia"/>
                <w:sz w:val="22"/>
                <w:szCs w:val="22"/>
              </w:rPr>
              <w:t>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92B" w:rsidRPr="00D13496" w:rsidRDefault="00B7492B" w:rsidP="00227C02">
            <w:pPr>
              <w:ind w:right="15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92B" w:rsidRPr="00D13496" w:rsidRDefault="00B7492B" w:rsidP="00227C02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13496">
              <w:rPr>
                <w:rFonts w:ascii="ＭＳ ゴシック" w:eastAsia="ＭＳ ゴシック" w:hAnsi="ＭＳ ゴシック" w:hint="eastAsia"/>
                <w:sz w:val="22"/>
                <w:szCs w:val="22"/>
              </w:rPr>
              <w:t>男・女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92B" w:rsidRPr="00D13496" w:rsidRDefault="00B7492B" w:rsidP="00227C02">
            <w:pPr>
              <w:ind w:right="-3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13496">
              <w:rPr>
                <w:rFonts w:ascii="ＭＳ ゴシック" w:eastAsia="ＭＳ ゴシック" w:hAnsi="ＭＳ ゴシック" w:hint="eastAsia"/>
                <w:sz w:val="22"/>
                <w:szCs w:val="22"/>
              </w:rPr>
              <w:t>歳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92B" w:rsidRPr="00D13496" w:rsidRDefault="00B7492B" w:rsidP="00227C02">
            <w:pPr>
              <w:ind w:right="224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92B" w:rsidRPr="00D13496" w:rsidRDefault="00B7492B" w:rsidP="00227C02">
            <w:pPr>
              <w:ind w:leftChars="-8" w:left="-18" w:firstLineChars="7" w:firstLine="16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227C02" w:rsidRPr="00D13496" w:rsidTr="003229E0">
        <w:trPr>
          <w:trHeight w:val="5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92B" w:rsidRPr="00D13496" w:rsidRDefault="00B7492B" w:rsidP="00227C02">
            <w:pPr>
              <w:ind w:right="-34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13496">
              <w:rPr>
                <w:rFonts w:ascii="ＭＳ ゴシック" w:eastAsia="ＭＳ ゴシック" w:hAnsi="ＭＳ ゴシック" w:hint="eastAsia"/>
                <w:sz w:val="22"/>
                <w:szCs w:val="22"/>
              </w:rPr>
              <w:t>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92B" w:rsidRPr="00D13496" w:rsidRDefault="00B7492B" w:rsidP="00227C02">
            <w:pPr>
              <w:ind w:right="15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92B" w:rsidRPr="00D13496" w:rsidRDefault="00B7492B" w:rsidP="00227C02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13496">
              <w:rPr>
                <w:rFonts w:ascii="ＭＳ ゴシック" w:eastAsia="ＭＳ ゴシック" w:hAnsi="ＭＳ ゴシック" w:hint="eastAsia"/>
                <w:sz w:val="22"/>
                <w:szCs w:val="22"/>
              </w:rPr>
              <w:t>男・女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92B" w:rsidRPr="00D13496" w:rsidRDefault="00B7492B" w:rsidP="00227C02">
            <w:pPr>
              <w:ind w:right="-3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13496">
              <w:rPr>
                <w:rFonts w:ascii="ＭＳ ゴシック" w:eastAsia="ＭＳ ゴシック" w:hAnsi="ＭＳ ゴシック" w:hint="eastAsia"/>
                <w:sz w:val="22"/>
                <w:szCs w:val="22"/>
              </w:rPr>
              <w:t>歳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92B" w:rsidRPr="00D13496" w:rsidRDefault="00B7492B" w:rsidP="00227C02">
            <w:pPr>
              <w:ind w:right="224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92B" w:rsidRPr="00D13496" w:rsidRDefault="00B7492B" w:rsidP="00227C02">
            <w:pPr>
              <w:ind w:leftChars="-8" w:left="-18" w:firstLineChars="7" w:firstLine="16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227C02" w:rsidRPr="00D13496" w:rsidTr="003229E0">
        <w:trPr>
          <w:trHeight w:val="5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92B" w:rsidRPr="00D13496" w:rsidRDefault="00B7492B" w:rsidP="00227C02">
            <w:pPr>
              <w:ind w:right="-34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13496">
              <w:rPr>
                <w:rFonts w:ascii="ＭＳ ゴシック" w:eastAsia="ＭＳ ゴシック" w:hAnsi="ＭＳ ゴシック" w:hint="eastAsia"/>
                <w:sz w:val="22"/>
                <w:szCs w:val="22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92B" w:rsidRPr="00D13496" w:rsidRDefault="00B7492B" w:rsidP="00227C02">
            <w:pPr>
              <w:ind w:right="15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92B" w:rsidRPr="00D13496" w:rsidRDefault="00B7492B" w:rsidP="00227C02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13496">
              <w:rPr>
                <w:rFonts w:ascii="ＭＳ ゴシック" w:eastAsia="ＭＳ ゴシック" w:hAnsi="ＭＳ ゴシック" w:hint="eastAsia"/>
                <w:sz w:val="22"/>
                <w:szCs w:val="22"/>
              </w:rPr>
              <w:t>男・女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92B" w:rsidRPr="00D13496" w:rsidRDefault="00B7492B" w:rsidP="00227C02">
            <w:pPr>
              <w:ind w:right="-3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13496">
              <w:rPr>
                <w:rFonts w:ascii="ＭＳ ゴシック" w:eastAsia="ＭＳ ゴシック" w:hAnsi="ＭＳ ゴシック" w:hint="eastAsia"/>
                <w:sz w:val="22"/>
                <w:szCs w:val="22"/>
              </w:rPr>
              <w:t>歳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92B" w:rsidRPr="00D13496" w:rsidRDefault="00B7492B" w:rsidP="00227C02">
            <w:pPr>
              <w:ind w:right="224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92B" w:rsidRPr="00D13496" w:rsidRDefault="00B7492B" w:rsidP="00227C02">
            <w:pPr>
              <w:ind w:leftChars="-8" w:left="-18" w:firstLineChars="7" w:firstLine="16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227C02" w:rsidRPr="00D13496" w:rsidTr="003229E0">
        <w:trPr>
          <w:trHeight w:val="5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92B" w:rsidRPr="00D13496" w:rsidRDefault="00B7492B" w:rsidP="00227C02">
            <w:pPr>
              <w:ind w:right="-34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13496">
              <w:rPr>
                <w:rFonts w:ascii="ＭＳ ゴシック" w:eastAsia="ＭＳ ゴシック" w:hAnsi="ＭＳ ゴシック" w:hint="eastAsia"/>
                <w:sz w:val="22"/>
                <w:szCs w:val="22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92B" w:rsidRPr="00D13496" w:rsidRDefault="00B7492B" w:rsidP="00227C02">
            <w:pPr>
              <w:ind w:right="15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92B" w:rsidRPr="00D13496" w:rsidRDefault="00B7492B" w:rsidP="00227C02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13496">
              <w:rPr>
                <w:rFonts w:ascii="ＭＳ ゴシック" w:eastAsia="ＭＳ ゴシック" w:hAnsi="ＭＳ ゴシック" w:hint="eastAsia"/>
                <w:sz w:val="22"/>
                <w:szCs w:val="22"/>
              </w:rPr>
              <w:t>男・女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92B" w:rsidRPr="00D13496" w:rsidRDefault="00B7492B" w:rsidP="00227C02">
            <w:pPr>
              <w:ind w:right="-3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13496">
              <w:rPr>
                <w:rFonts w:ascii="ＭＳ ゴシック" w:eastAsia="ＭＳ ゴシック" w:hAnsi="ＭＳ ゴシック" w:hint="eastAsia"/>
                <w:sz w:val="22"/>
                <w:szCs w:val="22"/>
              </w:rPr>
              <w:t>歳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92B" w:rsidRPr="00D13496" w:rsidRDefault="00B7492B" w:rsidP="00227C02">
            <w:pPr>
              <w:ind w:right="224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92B" w:rsidRPr="00D13496" w:rsidRDefault="00B7492B" w:rsidP="00227C02">
            <w:pPr>
              <w:ind w:leftChars="-8" w:left="-18" w:firstLineChars="7" w:firstLine="16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645F37" w:rsidRPr="00B7492B" w:rsidRDefault="00B7492B" w:rsidP="00B7492B">
      <w:pPr>
        <w:ind w:right="224"/>
      </w:pPr>
      <w:r w:rsidRPr="00D13496">
        <w:rPr>
          <w:rFonts w:hint="eastAsia"/>
        </w:rPr>
        <w:t>※</w:t>
      </w:r>
      <w:r w:rsidR="00227C02">
        <w:rPr>
          <w:rFonts w:hint="eastAsia"/>
        </w:rPr>
        <w:t xml:space="preserve"> </w:t>
      </w:r>
      <w:r w:rsidRPr="00D13496">
        <w:rPr>
          <w:rFonts w:hint="eastAsia"/>
        </w:rPr>
        <w:t>記入欄が不足する場合は、適宜項目を拡張するか、コピーしてください。</w:t>
      </w:r>
    </w:p>
    <w:sectPr w:rsidR="00645F37" w:rsidRPr="00B7492B" w:rsidSect="00744753">
      <w:pgSz w:w="11906" w:h="16838" w:code="9"/>
      <w:pgMar w:top="1134" w:right="1134" w:bottom="851" w:left="1134" w:header="851" w:footer="567" w:gutter="0"/>
      <w:cols w:space="425"/>
      <w:docGrid w:type="linesAndChars" w:linePitch="291" w:charSpace="28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033E" w:rsidRDefault="00A3033E" w:rsidP="00C562A4">
      <w:r>
        <w:separator/>
      </w:r>
    </w:p>
  </w:endnote>
  <w:endnote w:type="continuationSeparator" w:id="0">
    <w:p w:rsidR="00A3033E" w:rsidRDefault="00A3033E" w:rsidP="00C56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398" w:rsidRDefault="00CE1398">
    <w:pPr>
      <w:pStyle w:val="a8"/>
      <w:jc w:val="center"/>
    </w:pPr>
  </w:p>
  <w:p w:rsidR="00CE1398" w:rsidRDefault="00CE139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033E" w:rsidRDefault="00A3033E" w:rsidP="00C562A4">
      <w:r>
        <w:separator/>
      </w:r>
    </w:p>
  </w:footnote>
  <w:footnote w:type="continuationSeparator" w:id="0">
    <w:p w:rsidR="00A3033E" w:rsidRDefault="00A3033E" w:rsidP="00C562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CA075F"/>
    <w:multiLevelType w:val="hybridMultilevel"/>
    <w:tmpl w:val="9E9E97CE"/>
    <w:lvl w:ilvl="0" w:tplc="F508CED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2"/>
  <w:drawingGridVerticalSpacing w:val="291"/>
  <w:displayHorizontalDrawingGridEvery w:val="2"/>
  <w:characterSpacingControl w:val="compressPunctuation"/>
  <w:strictFirstAndLastChars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60F"/>
    <w:rsid w:val="00010F1A"/>
    <w:rsid w:val="00013C35"/>
    <w:rsid w:val="00024F73"/>
    <w:rsid w:val="00025E06"/>
    <w:rsid w:val="000748A0"/>
    <w:rsid w:val="00092526"/>
    <w:rsid w:val="000A2C78"/>
    <w:rsid w:val="000A4490"/>
    <w:rsid w:val="000C4AF7"/>
    <w:rsid w:val="000C4F92"/>
    <w:rsid w:val="000D2110"/>
    <w:rsid w:val="000E61D6"/>
    <w:rsid w:val="001160DF"/>
    <w:rsid w:val="00123859"/>
    <w:rsid w:val="00125A73"/>
    <w:rsid w:val="00145B07"/>
    <w:rsid w:val="00157E4F"/>
    <w:rsid w:val="001609AA"/>
    <w:rsid w:val="001628A9"/>
    <w:rsid w:val="00170CC5"/>
    <w:rsid w:val="001970B0"/>
    <w:rsid w:val="001A4E8B"/>
    <w:rsid w:val="001C5699"/>
    <w:rsid w:val="001C6872"/>
    <w:rsid w:val="001D0205"/>
    <w:rsid w:val="001E3363"/>
    <w:rsid w:val="001E4B1F"/>
    <w:rsid w:val="001F225C"/>
    <w:rsid w:val="001F76A6"/>
    <w:rsid w:val="0020427C"/>
    <w:rsid w:val="00227C02"/>
    <w:rsid w:val="002358C5"/>
    <w:rsid w:val="002511BE"/>
    <w:rsid w:val="00255D7B"/>
    <w:rsid w:val="00264FC8"/>
    <w:rsid w:val="0027247C"/>
    <w:rsid w:val="0029292B"/>
    <w:rsid w:val="002940DD"/>
    <w:rsid w:val="002D4E18"/>
    <w:rsid w:val="002E58FD"/>
    <w:rsid w:val="002F1BB9"/>
    <w:rsid w:val="00305DBB"/>
    <w:rsid w:val="00317284"/>
    <w:rsid w:val="003229E0"/>
    <w:rsid w:val="00327BEE"/>
    <w:rsid w:val="00333E79"/>
    <w:rsid w:val="00354B1B"/>
    <w:rsid w:val="00382DE0"/>
    <w:rsid w:val="003A3930"/>
    <w:rsid w:val="003A41AD"/>
    <w:rsid w:val="003C30F1"/>
    <w:rsid w:val="003C5E70"/>
    <w:rsid w:val="004020D6"/>
    <w:rsid w:val="004105AF"/>
    <w:rsid w:val="0042354E"/>
    <w:rsid w:val="00436A1A"/>
    <w:rsid w:val="004400DD"/>
    <w:rsid w:val="00450B8A"/>
    <w:rsid w:val="00464581"/>
    <w:rsid w:val="00473CBE"/>
    <w:rsid w:val="0049579B"/>
    <w:rsid w:val="004A4CE4"/>
    <w:rsid w:val="004E5305"/>
    <w:rsid w:val="004F4216"/>
    <w:rsid w:val="004F66DC"/>
    <w:rsid w:val="005247D4"/>
    <w:rsid w:val="0055330A"/>
    <w:rsid w:val="00575E2C"/>
    <w:rsid w:val="00590015"/>
    <w:rsid w:val="005D16F7"/>
    <w:rsid w:val="005E4CA0"/>
    <w:rsid w:val="005F0912"/>
    <w:rsid w:val="005F6D5D"/>
    <w:rsid w:val="00604916"/>
    <w:rsid w:val="00630359"/>
    <w:rsid w:val="00645F37"/>
    <w:rsid w:val="0066339A"/>
    <w:rsid w:val="00665F49"/>
    <w:rsid w:val="006A03B9"/>
    <w:rsid w:val="006B410B"/>
    <w:rsid w:val="006D4919"/>
    <w:rsid w:val="006E45F5"/>
    <w:rsid w:val="006F1B47"/>
    <w:rsid w:val="007121A6"/>
    <w:rsid w:val="00744753"/>
    <w:rsid w:val="00745665"/>
    <w:rsid w:val="007636B0"/>
    <w:rsid w:val="007824FB"/>
    <w:rsid w:val="007827D1"/>
    <w:rsid w:val="007B0B70"/>
    <w:rsid w:val="007B75C5"/>
    <w:rsid w:val="007B7E0F"/>
    <w:rsid w:val="007C2C0D"/>
    <w:rsid w:val="007D0F49"/>
    <w:rsid w:val="00850BE1"/>
    <w:rsid w:val="00852868"/>
    <w:rsid w:val="008620B5"/>
    <w:rsid w:val="008655A0"/>
    <w:rsid w:val="008821C6"/>
    <w:rsid w:val="008B7562"/>
    <w:rsid w:val="008C70BB"/>
    <w:rsid w:val="008C73C0"/>
    <w:rsid w:val="008E41B8"/>
    <w:rsid w:val="008E7556"/>
    <w:rsid w:val="009362F7"/>
    <w:rsid w:val="00944280"/>
    <w:rsid w:val="00955021"/>
    <w:rsid w:val="00972300"/>
    <w:rsid w:val="00973A10"/>
    <w:rsid w:val="00975A53"/>
    <w:rsid w:val="00983465"/>
    <w:rsid w:val="009A7285"/>
    <w:rsid w:val="009B1D17"/>
    <w:rsid w:val="009C31D2"/>
    <w:rsid w:val="009E7C09"/>
    <w:rsid w:val="009F6D46"/>
    <w:rsid w:val="009F7B3A"/>
    <w:rsid w:val="00A1102E"/>
    <w:rsid w:val="00A2150C"/>
    <w:rsid w:val="00A3033E"/>
    <w:rsid w:val="00A407C6"/>
    <w:rsid w:val="00A51C01"/>
    <w:rsid w:val="00A63CC1"/>
    <w:rsid w:val="00A646E3"/>
    <w:rsid w:val="00AA5E0A"/>
    <w:rsid w:val="00AB6448"/>
    <w:rsid w:val="00AE1C96"/>
    <w:rsid w:val="00B01140"/>
    <w:rsid w:val="00B57514"/>
    <w:rsid w:val="00B64BE9"/>
    <w:rsid w:val="00B7371B"/>
    <w:rsid w:val="00B7492B"/>
    <w:rsid w:val="00B9578D"/>
    <w:rsid w:val="00BB6140"/>
    <w:rsid w:val="00BD456D"/>
    <w:rsid w:val="00C00691"/>
    <w:rsid w:val="00C2689A"/>
    <w:rsid w:val="00C42831"/>
    <w:rsid w:val="00C44D6A"/>
    <w:rsid w:val="00C45E3E"/>
    <w:rsid w:val="00C53BF9"/>
    <w:rsid w:val="00C562A4"/>
    <w:rsid w:val="00C573DD"/>
    <w:rsid w:val="00C6771D"/>
    <w:rsid w:val="00C67836"/>
    <w:rsid w:val="00C816BE"/>
    <w:rsid w:val="00C84719"/>
    <w:rsid w:val="00C90E73"/>
    <w:rsid w:val="00C94E0D"/>
    <w:rsid w:val="00CB65FE"/>
    <w:rsid w:val="00CC4B8F"/>
    <w:rsid w:val="00CD0498"/>
    <w:rsid w:val="00CD14EC"/>
    <w:rsid w:val="00CE1398"/>
    <w:rsid w:val="00CF7847"/>
    <w:rsid w:val="00D03A61"/>
    <w:rsid w:val="00D1760F"/>
    <w:rsid w:val="00D213F2"/>
    <w:rsid w:val="00D35E61"/>
    <w:rsid w:val="00D75387"/>
    <w:rsid w:val="00D811A2"/>
    <w:rsid w:val="00D973CA"/>
    <w:rsid w:val="00DA01D8"/>
    <w:rsid w:val="00DC3201"/>
    <w:rsid w:val="00DF3CA7"/>
    <w:rsid w:val="00DF6B40"/>
    <w:rsid w:val="00E16B65"/>
    <w:rsid w:val="00E341B5"/>
    <w:rsid w:val="00E35E15"/>
    <w:rsid w:val="00E5413F"/>
    <w:rsid w:val="00E63CB3"/>
    <w:rsid w:val="00E65E6B"/>
    <w:rsid w:val="00E96383"/>
    <w:rsid w:val="00EB29C2"/>
    <w:rsid w:val="00EF5500"/>
    <w:rsid w:val="00F129A4"/>
    <w:rsid w:val="00F26570"/>
    <w:rsid w:val="00F63AA2"/>
    <w:rsid w:val="00F7542F"/>
    <w:rsid w:val="00F95885"/>
    <w:rsid w:val="00F97977"/>
    <w:rsid w:val="00FB4E0B"/>
    <w:rsid w:val="00FF194E"/>
    <w:rsid w:val="00FF2C55"/>
    <w:rsid w:val="00FF3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5:docId w15:val="{C281CF25-17B8-41B5-AF33-F02D64580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538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75387"/>
    <w:rPr>
      <w:rFonts w:eastAsia="ＭＳ ゴシック"/>
      <w:sz w:val="24"/>
    </w:rPr>
  </w:style>
  <w:style w:type="paragraph" w:customStyle="1" w:styleId="a4">
    <w:name w:val="一太郎"/>
    <w:rsid w:val="007636B0"/>
    <w:pPr>
      <w:widowControl w:val="0"/>
      <w:wordWrap w:val="0"/>
      <w:autoSpaceDE w:val="0"/>
      <w:autoSpaceDN w:val="0"/>
      <w:adjustRightInd w:val="0"/>
      <w:spacing w:line="336" w:lineRule="exact"/>
      <w:jc w:val="both"/>
    </w:pPr>
    <w:rPr>
      <w:rFonts w:cs="ＭＳ 明朝"/>
      <w:spacing w:val="-1"/>
      <w:sz w:val="21"/>
      <w:szCs w:val="21"/>
    </w:rPr>
  </w:style>
  <w:style w:type="paragraph" w:styleId="a5">
    <w:name w:val="Balloon Text"/>
    <w:basedOn w:val="a"/>
    <w:semiHidden/>
    <w:rsid w:val="00F26570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C562A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C562A4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rsid w:val="00C562A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C562A4"/>
    <w:rPr>
      <w:kern w:val="2"/>
      <w:sz w:val="21"/>
      <w:szCs w:val="24"/>
    </w:rPr>
  </w:style>
  <w:style w:type="table" w:styleId="aa">
    <w:name w:val="Table Grid"/>
    <w:basedOn w:val="a1"/>
    <w:rsid w:val="000E61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22522;&#26412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9024FC-1425-4B41-AA24-8ADD4D6EF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基本.dot</Template>
  <TotalTime>14</TotalTime>
  <Pages>2</Pages>
  <Words>528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福祉課02</dc:creator>
  <cp:lastModifiedBy>Windows ユーザー</cp:lastModifiedBy>
  <cp:revision>8</cp:revision>
  <cp:lastPrinted>2020-08-27T23:52:00Z</cp:lastPrinted>
  <dcterms:created xsi:type="dcterms:W3CDTF">2019-03-25T04:56:00Z</dcterms:created>
  <dcterms:modified xsi:type="dcterms:W3CDTF">2022-05-10T00:08:00Z</dcterms:modified>
</cp:coreProperties>
</file>