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85360450"/>
    <w:bookmarkEnd w:id="0"/>
    <w:p w:rsidR="00A22C43" w:rsidRPr="00A22C43" w:rsidRDefault="00DC74E0" w:rsidP="00A22C43">
      <w:r>
        <w:object w:dxaOrig="9903" w:dyaOrig="14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5pt;height:722.5pt" o:ole="">
            <v:imagedata r:id="rId9" o:title=""/>
          </v:shape>
          <o:OLEObject Type="Embed" ProgID="Excel.Sheet.12" ShapeID="_x0000_i1028" DrawAspect="Content" ObjectID="_1686566561" r:id="rId10"/>
        </w:object>
      </w:r>
      <w:bookmarkStart w:id="1" w:name="_GoBack"/>
      <w:bookmarkEnd w:id="1"/>
    </w:p>
    <w:sectPr w:rsidR="00A22C43" w:rsidRPr="00A22C43" w:rsidSect="006924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794" w:bottom="851" w:left="794" w:header="851" w:footer="283" w:gutter="0"/>
      <w:cols w:space="425"/>
      <w:docGrid w:type="linesAndChars" w:linePitch="286" w:charSpace="-1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E3" w:rsidRDefault="004972E3" w:rsidP="00CC0182">
      <w:r>
        <w:separator/>
      </w:r>
    </w:p>
  </w:endnote>
  <w:endnote w:type="continuationSeparator" w:id="0">
    <w:p w:rsidR="004972E3" w:rsidRDefault="004972E3" w:rsidP="00CC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E0" w:rsidRDefault="006924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946178"/>
      <w:docPartObj>
        <w:docPartGallery w:val="Page Numbers (Bottom of Page)"/>
        <w:docPartUnique/>
      </w:docPartObj>
    </w:sdtPr>
    <w:sdtEndPr/>
    <w:sdtContent>
      <w:p w:rsidR="006924E0" w:rsidRDefault="007B041B">
        <w:pPr>
          <w:pStyle w:val="a5"/>
          <w:jc w:val="center"/>
        </w:pPr>
      </w:p>
    </w:sdtContent>
  </w:sdt>
  <w:p w:rsidR="006924E0" w:rsidRDefault="006924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E0" w:rsidRDefault="006924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E3" w:rsidRDefault="004972E3" w:rsidP="00CC0182">
      <w:r>
        <w:separator/>
      </w:r>
    </w:p>
  </w:footnote>
  <w:footnote w:type="continuationSeparator" w:id="0">
    <w:p w:rsidR="004972E3" w:rsidRDefault="004972E3" w:rsidP="00CC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E0" w:rsidRDefault="006924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E0" w:rsidRDefault="006924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E0" w:rsidRDefault="006924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13A"/>
    <w:multiLevelType w:val="hybridMultilevel"/>
    <w:tmpl w:val="BB2C0768"/>
    <w:lvl w:ilvl="0" w:tplc="13E6D0AA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BDC3300"/>
    <w:multiLevelType w:val="hybridMultilevel"/>
    <w:tmpl w:val="2F1A853E"/>
    <w:lvl w:ilvl="0" w:tplc="7D1AF25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2EF65044"/>
    <w:multiLevelType w:val="hybridMultilevel"/>
    <w:tmpl w:val="93C689DC"/>
    <w:lvl w:ilvl="0" w:tplc="C6E83286">
      <w:start w:val="1"/>
      <w:numFmt w:val="decimalEnclosedParen"/>
      <w:lvlText w:val="%1"/>
      <w:lvlJc w:val="left"/>
      <w:pPr>
        <w:ind w:left="8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>
    <w:nsid w:val="2F1739A8"/>
    <w:multiLevelType w:val="hybridMultilevel"/>
    <w:tmpl w:val="111249B6"/>
    <w:lvl w:ilvl="0" w:tplc="1E12E99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40BA70BD"/>
    <w:multiLevelType w:val="hybridMultilevel"/>
    <w:tmpl w:val="523AEC9E"/>
    <w:lvl w:ilvl="0" w:tplc="65C6E1C8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4A795741"/>
    <w:multiLevelType w:val="hybridMultilevel"/>
    <w:tmpl w:val="1ABE57E6"/>
    <w:lvl w:ilvl="0" w:tplc="CDEED350">
      <w:numFmt w:val="bullet"/>
      <w:lvlText w:val="※"/>
      <w:lvlJc w:val="left"/>
      <w:pPr>
        <w:ind w:left="21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6">
    <w:nsid w:val="63C84AC4"/>
    <w:multiLevelType w:val="hybridMultilevel"/>
    <w:tmpl w:val="603C764E"/>
    <w:lvl w:ilvl="0" w:tplc="C8587B6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67EB7443"/>
    <w:multiLevelType w:val="hybridMultilevel"/>
    <w:tmpl w:val="84A407AC"/>
    <w:lvl w:ilvl="0" w:tplc="7FDCA0C8"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B6"/>
    <w:rsid w:val="00005068"/>
    <w:rsid w:val="00006503"/>
    <w:rsid w:val="000235F6"/>
    <w:rsid w:val="00047327"/>
    <w:rsid w:val="00055D3E"/>
    <w:rsid w:val="0005644E"/>
    <w:rsid w:val="00072303"/>
    <w:rsid w:val="000A4254"/>
    <w:rsid w:val="000B01A7"/>
    <w:rsid w:val="000D6A36"/>
    <w:rsid w:val="000E5DB3"/>
    <w:rsid w:val="000E658F"/>
    <w:rsid w:val="000F10FF"/>
    <w:rsid w:val="001166C6"/>
    <w:rsid w:val="001353E0"/>
    <w:rsid w:val="0015465E"/>
    <w:rsid w:val="0016641E"/>
    <w:rsid w:val="00174377"/>
    <w:rsid w:val="00177DD7"/>
    <w:rsid w:val="001A0A13"/>
    <w:rsid w:val="001A2957"/>
    <w:rsid w:val="001B0B37"/>
    <w:rsid w:val="001B28DC"/>
    <w:rsid w:val="001D2FDD"/>
    <w:rsid w:val="001D7C3D"/>
    <w:rsid w:val="001E0AC0"/>
    <w:rsid w:val="001E3BAF"/>
    <w:rsid w:val="001E757E"/>
    <w:rsid w:val="001F042D"/>
    <w:rsid w:val="001F2C17"/>
    <w:rsid w:val="00203C4A"/>
    <w:rsid w:val="00205D63"/>
    <w:rsid w:val="002131BC"/>
    <w:rsid w:val="0022462F"/>
    <w:rsid w:val="002402E2"/>
    <w:rsid w:val="002443E3"/>
    <w:rsid w:val="002577D5"/>
    <w:rsid w:val="002B0C12"/>
    <w:rsid w:val="002B1A6E"/>
    <w:rsid w:val="002C6F36"/>
    <w:rsid w:val="002D2E34"/>
    <w:rsid w:val="002E2781"/>
    <w:rsid w:val="002E46EB"/>
    <w:rsid w:val="002E504C"/>
    <w:rsid w:val="002E6693"/>
    <w:rsid w:val="003130C5"/>
    <w:rsid w:val="0031619F"/>
    <w:rsid w:val="0032425D"/>
    <w:rsid w:val="00324F2D"/>
    <w:rsid w:val="00342941"/>
    <w:rsid w:val="003632F6"/>
    <w:rsid w:val="003663D8"/>
    <w:rsid w:val="00370AD5"/>
    <w:rsid w:val="003829D8"/>
    <w:rsid w:val="003A61BA"/>
    <w:rsid w:val="003B1A3E"/>
    <w:rsid w:val="003B6F1A"/>
    <w:rsid w:val="003C41E4"/>
    <w:rsid w:val="003E374F"/>
    <w:rsid w:val="003E7373"/>
    <w:rsid w:val="003F3F8A"/>
    <w:rsid w:val="00401AE8"/>
    <w:rsid w:val="00432319"/>
    <w:rsid w:val="00432DC4"/>
    <w:rsid w:val="004435CB"/>
    <w:rsid w:val="00452C24"/>
    <w:rsid w:val="00454D25"/>
    <w:rsid w:val="00465062"/>
    <w:rsid w:val="00467498"/>
    <w:rsid w:val="00473564"/>
    <w:rsid w:val="004972E3"/>
    <w:rsid w:val="004B354D"/>
    <w:rsid w:val="004B4DDF"/>
    <w:rsid w:val="004C2BC3"/>
    <w:rsid w:val="004D0B5D"/>
    <w:rsid w:val="004D7CF1"/>
    <w:rsid w:val="004E2AF0"/>
    <w:rsid w:val="004F6F32"/>
    <w:rsid w:val="00511D2C"/>
    <w:rsid w:val="0051349D"/>
    <w:rsid w:val="00516274"/>
    <w:rsid w:val="00524426"/>
    <w:rsid w:val="00532127"/>
    <w:rsid w:val="00536C63"/>
    <w:rsid w:val="005446C0"/>
    <w:rsid w:val="00561FB6"/>
    <w:rsid w:val="00564EA5"/>
    <w:rsid w:val="00566D82"/>
    <w:rsid w:val="005825BF"/>
    <w:rsid w:val="00592649"/>
    <w:rsid w:val="00596BEB"/>
    <w:rsid w:val="005A582B"/>
    <w:rsid w:val="005A621A"/>
    <w:rsid w:val="005C7872"/>
    <w:rsid w:val="00617810"/>
    <w:rsid w:val="00620125"/>
    <w:rsid w:val="00622C88"/>
    <w:rsid w:val="006414E7"/>
    <w:rsid w:val="006422AA"/>
    <w:rsid w:val="00660110"/>
    <w:rsid w:val="0066572B"/>
    <w:rsid w:val="006924E0"/>
    <w:rsid w:val="00693827"/>
    <w:rsid w:val="006D7DA5"/>
    <w:rsid w:val="006E3BC3"/>
    <w:rsid w:val="006F148B"/>
    <w:rsid w:val="0073204B"/>
    <w:rsid w:val="00760ABC"/>
    <w:rsid w:val="007703FC"/>
    <w:rsid w:val="00792F61"/>
    <w:rsid w:val="007B041B"/>
    <w:rsid w:val="007C14D7"/>
    <w:rsid w:val="007D10A1"/>
    <w:rsid w:val="007D2054"/>
    <w:rsid w:val="007D5ED1"/>
    <w:rsid w:val="007E2BE7"/>
    <w:rsid w:val="00812BAB"/>
    <w:rsid w:val="008159B2"/>
    <w:rsid w:val="00832329"/>
    <w:rsid w:val="00834D7A"/>
    <w:rsid w:val="00860E94"/>
    <w:rsid w:val="00862B0E"/>
    <w:rsid w:val="0087657A"/>
    <w:rsid w:val="0089493D"/>
    <w:rsid w:val="008A695D"/>
    <w:rsid w:val="008B0665"/>
    <w:rsid w:val="008B45F6"/>
    <w:rsid w:val="008B4928"/>
    <w:rsid w:val="008B52A7"/>
    <w:rsid w:val="008C0008"/>
    <w:rsid w:val="008C25AD"/>
    <w:rsid w:val="008C790B"/>
    <w:rsid w:val="008E1B97"/>
    <w:rsid w:val="008E4D98"/>
    <w:rsid w:val="00930C0D"/>
    <w:rsid w:val="0093291B"/>
    <w:rsid w:val="00947405"/>
    <w:rsid w:val="009477B4"/>
    <w:rsid w:val="00957F01"/>
    <w:rsid w:val="00960957"/>
    <w:rsid w:val="0098341C"/>
    <w:rsid w:val="00995B90"/>
    <w:rsid w:val="009B0DA3"/>
    <w:rsid w:val="009C13F4"/>
    <w:rsid w:val="009D0456"/>
    <w:rsid w:val="009F4187"/>
    <w:rsid w:val="009F667B"/>
    <w:rsid w:val="00A22C43"/>
    <w:rsid w:val="00A30123"/>
    <w:rsid w:val="00A36D59"/>
    <w:rsid w:val="00A521CA"/>
    <w:rsid w:val="00A63C0B"/>
    <w:rsid w:val="00A76196"/>
    <w:rsid w:val="00A86825"/>
    <w:rsid w:val="00A871FE"/>
    <w:rsid w:val="00A920F3"/>
    <w:rsid w:val="00AA06A1"/>
    <w:rsid w:val="00AA1E8F"/>
    <w:rsid w:val="00AA4921"/>
    <w:rsid w:val="00AB1BC6"/>
    <w:rsid w:val="00AB1CA8"/>
    <w:rsid w:val="00AB6337"/>
    <w:rsid w:val="00AC5F42"/>
    <w:rsid w:val="00AC6217"/>
    <w:rsid w:val="00AD0CD8"/>
    <w:rsid w:val="00AD77CA"/>
    <w:rsid w:val="00B0339E"/>
    <w:rsid w:val="00B17E97"/>
    <w:rsid w:val="00B236A6"/>
    <w:rsid w:val="00B259C2"/>
    <w:rsid w:val="00B275B5"/>
    <w:rsid w:val="00B33691"/>
    <w:rsid w:val="00B439AF"/>
    <w:rsid w:val="00B54381"/>
    <w:rsid w:val="00B65E68"/>
    <w:rsid w:val="00B754BA"/>
    <w:rsid w:val="00B86B1B"/>
    <w:rsid w:val="00B924C8"/>
    <w:rsid w:val="00B937AF"/>
    <w:rsid w:val="00B94E1C"/>
    <w:rsid w:val="00BB3A4E"/>
    <w:rsid w:val="00BC6D5A"/>
    <w:rsid w:val="00BD4489"/>
    <w:rsid w:val="00BE7656"/>
    <w:rsid w:val="00BF128E"/>
    <w:rsid w:val="00BF75E1"/>
    <w:rsid w:val="00C00045"/>
    <w:rsid w:val="00C05F6B"/>
    <w:rsid w:val="00C077B6"/>
    <w:rsid w:val="00C1350F"/>
    <w:rsid w:val="00C13B3C"/>
    <w:rsid w:val="00C21BC0"/>
    <w:rsid w:val="00C31582"/>
    <w:rsid w:val="00C32886"/>
    <w:rsid w:val="00C35020"/>
    <w:rsid w:val="00C84617"/>
    <w:rsid w:val="00C865BE"/>
    <w:rsid w:val="00C93C7A"/>
    <w:rsid w:val="00CB0E00"/>
    <w:rsid w:val="00CC005A"/>
    <w:rsid w:val="00CC0182"/>
    <w:rsid w:val="00CC6151"/>
    <w:rsid w:val="00CE61A5"/>
    <w:rsid w:val="00D156CF"/>
    <w:rsid w:val="00D24407"/>
    <w:rsid w:val="00D33C58"/>
    <w:rsid w:val="00D51B2B"/>
    <w:rsid w:val="00D628E7"/>
    <w:rsid w:val="00D8550A"/>
    <w:rsid w:val="00D910A0"/>
    <w:rsid w:val="00DA1207"/>
    <w:rsid w:val="00DC74E0"/>
    <w:rsid w:val="00DD46C9"/>
    <w:rsid w:val="00DE1F18"/>
    <w:rsid w:val="00DE4668"/>
    <w:rsid w:val="00DF3C8A"/>
    <w:rsid w:val="00DF7980"/>
    <w:rsid w:val="00E06FE4"/>
    <w:rsid w:val="00E11206"/>
    <w:rsid w:val="00E11824"/>
    <w:rsid w:val="00E125EF"/>
    <w:rsid w:val="00E15981"/>
    <w:rsid w:val="00E16FC9"/>
    <w:rsid w:val="00E31FFD"/>
    <w:rsid w:val="00E33004"/>
    <w:rsid w:val="00E40462"/>
    <w:rsid w:val="00E54B37"/>
    <w:rsid w:val="00E551CC"/>
    <w:rsid w:val="00E64668"/>
    <w:rsid w:val="00E6690B"/>
    <w:rsid w:val="00E71817"/>
    <w:rsid w:val="00E86AE3"/>
    <w:rsid w:val="00E935EA"/>
    <w:rsid w:val="00EA7FF5"/>
    <w:rsid w:val="00EB1F73"/>
    <w:rsid w:val="00EE09A1"/>
    <w:rsid w:val="00EF4CA7"/>
    <w:rsid w:val="00F01C66"/>
    <w:rsid w:val="00F3578F"/>
    <w:rsid w:val="00F721DB"/>
    <w:rsid w:val="00F73D0A"/>
    <w:rsid w:val="00F82AEE"/>
    <w:rsid w:val="00F83A22"/>
    <w:rsid w:val="00FA3022"/>
    <w:rsid w:val="00FB46BE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182"/>
  </w:style>
  <w:style w:type="paragraph" w:styleId="a5">
    <w:name w:val="footer"/>
    <w:basedOn w:val="a"/>
    <w:link w:val="a6"/>
    <w:uiPriority w:val="99"/>
    <w:unhideWhenUsed/>
    <w:rsid w:val="00CC0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182"/>
  </w:style>
  <w:style w:type="paragraph" w:styleId="a7">
    <w:name w:val="List Paragraph"/>
    <w:basedOn w:val="a"/>
    <w:uiPriority w:val="34"/>
    <w:qFormat/>
    <w:rsid w:val="00FF38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6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F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D0B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0B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0B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0B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0B5D"/>
    <w:rPr>
      <w:b/>
      <w:bCs/>
    </w:rPr>
  </w:style>
  <w:style w:type="character" w:customStyle="1" w:styleId="p">
    <w:name w:val="p"/>
    <w:basedOn w:val="a0"/>
    <w:rsid w:val="002577D5"/>
  </w:style>
  <w:style w:type="table" w:styleId="af">
    <w:name w:val="Table Grid"/>
    <w:basedOn w:val="a1"/>
    <w:uiPriority w:val="59"/>
    <w:rsid w:val="00C1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182"/>
  </w:style>
  <w:style w:type="paragraph" w:styleId="a5">
    <w:name w:val="footer"/>
    <w:basedOn w:val="a"/>
    <w:link w:val="a6"/>
    <w:uiPriority w:val="99"/>
    <w:unhideWhenUsed/>
    <w:rsid w:val="00CC0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182"/>
  </w:style>
  <w:style w:type="paragraph" w:styleId="a7">
    <w:name w:val="List Paragraph"/>
    <w:basedOn w:val="a"/>
    <w:uiPriority w:val="34"/>
    <w:qFormat/>
    <w:rsid w:val="00FF38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6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F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D0B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0B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0B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0B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0B5D"/>
    <w:rPr>
      <w:b/>
      <w:bCs/>
    </w:rPr>
  </w:style>
  <w:style w:type="character" w:customStyle="1" w:styleId="p">
    <w:name w:val="p"/>
    <w:basedOn w:val="a0"/>
    <w:rsid w:val="002577D5"/>
  </w:style>
  <w:style w:type="table" w:styleId="af">
    <w:name w:val="Table Grid"/>
    <w:basedOn w:val="a1"/>
    <w:uiPriority w:val="59"/>
    <w:rsid w:val="00C1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4789-4CF0-4D69-AD89-1CA9072F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BCE27553.dotm</Template>
  <TotalTime>973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◎ 福祉課</dc:creator>
  <cp:lastModifiedBy>西濵　大祐</cp:lastModifiedBy>
  <cp:revision>53</cp:revision>
  <cp:lastPrinted>2021-06-30T04:56:00Z</cp:lastPrinted>
  <dcterms:created xsi:type="dcterms:W3CDTF">2021-06-17T01:20:00Z</dcterms:created>
  <dcterms:modified xsi:type="dcterms:W3CDTF">2021-06-30T04:56:00Z</dcterms:modified>
</cp:coreProperties>
</file>