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7A2AF7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B5CCF853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2018-07-12T01:21:00Z</dcterms:created>
  <dcterms:modified xsi:type="dcterms:W3CDTF">2018-07-12T01:21:00Z</dcterms:modified>
</cp:coreProperties>
</file>