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9C63" w14:textId="77777777" w:rsidR="003A29A2" w:rsidRPr="001044FF" w:rsidRDefault="003A29A2" w:rsidP="00B34DE0">
      <w:pPr>
        <w:wordWrap/>
        <w:autoSpaceDE/>
        <w:autoSpaceDN/>
        <w:snapToGrid w:val="0"/>
        <w:rPr>
          <w:rFonts w:hAnsi="ＭＳ 明朝"/>
          <w:kern w:val="2"/>
          <w:sz w:val="24"/>
          <w:szCs w:val="24"/>
        </w:rPr>
      </w:pPr>
      <w:r w:rsidRPr="001044FF">
        <w:rPr>
          <w:rFonts w:hAnsi="ＭＳ 明朝" w:hint="eastAsia"/>
          <w:kern w:val="2"/>
          <w:sz w:val="24"/>
          <w:szCs w:val="24"/>
        </w:rPr>
        <w:t>様式第</w:t>
      </w:r>
      <w:r w:rsidR="006D7C93">
        <w:rPr>
          <w:rFonts w:hAnsi="ＭＳ 明朝" w:hint="eastAsia"/>
          <w:kern w:val="2"/>
          <w:sz w:val="24"/>
          <w:szCs w:val="24"/>
        </w:rPr>
        <w:t>３</w:t>
      </w:r>
      <w:r w:rsidRPr="001044FF">
        <w:rPr>
          <w:rFonts w:hAnsi="ＭＳ 明朝" w:hint="eastAsia"/>
          <w:kern w:val="2"/>
          <w:sz w:val="24"/>
          <w:szCs w:val="24"/>
        </w:rPr>
        <w:t>号</w:t>
      </w:r>
      <w:r w:rsidR="00155980" w:rsidRPr="001044FF">
        <w:rPr>
          <w:rFonts w:hAnsi="ＭＳ 明朝" w:hint="eastAsia"/>
          <w:kern w:val="2"/>
          <w:sz w:val="24"/>
          <w:szCs w:val="24"/>
        </w:rPr>
        <w:t>（第</w:t>
      </w:r>
      <w:r w:rsidR="00FB2067">
        <w:rPr>
          <w:rFonts w:hAnsi="ＭＳ 明朝" w:hint="eastAsia"/>
          <w:kern w:val="2"/>
          <w:sz w:val="24"/>
          <w:szCs w:val="24"/>
        </w:rPr>
        <w:t>１３</w:t>
      </w:r>
      <w:r w:rsidR="00155980" w:rsidRPr="001044FF">
        <w:rPr>
          <w:rFonts w:hAnsi="ＭＳ 明朝" w:hint="eastAsia"/>
          <w:kern w:val="2"/>
          <w:sz w:val="24"/>
          <w:szCs w:val="24"/>
        </w:rPr>
        <w:t>条関係）</w:t>
      </w:r>
    </w:p>
    <w:p w14:paraId="0AD254B0" w14:textId="77777777" w:rsidR="003A29A2" w:rsidRPr="001044FF" w:rsidRDefault="005B35B5" w:rsidP="00B34DE0">
      <w:pPr>
        <w:wordWrap/>
        <w:snapToGrid w:val="0"/>
        <w:jc w:val="right"/>
        <w:rPr>
          <w:sz w:val="24"/>
          <w:szCs w:val="24"/>
        </w:rPr>
      </w:pPr>
      <w:r w:rsidRPr="001044FF">
        <w:rPr>
          <w:rFonts w:hint="eastAsia"/>
          <w:sz w:val="24"/>
          <w:szCs w:val="24"/>
        </w:rPr>
        <w:t xml:space="preserve">　　</w:t>
      </w:r>
      <w:r w:rsidR="00B34DE0">
        <w:rPr>
          <w:rFonts w:hint="eastAsia"/>
          <w:sz w:val="24"/>
          <w:szCs w:val="24"/>
        </w:rPr>
        <w:t xml:space="preserve">　　年　　月　　日</w:t>
      </w:r>
    </w:p>
    <w:p w14:paraId="4207ABCB" w14:textId="77777777" w:rsidR="003A29A2" w:rsidRPr="001044FF" w:rsidRDefault="003A29A2" w:rsidP="00B34DE0">
      <w:pPr>
        <w:wordWrap/>
        <w:snapToGrid w:val="0"/>
        <w:rPr>
          <w:sz w:val="24"/>
          <w:szCs w:val="24"/>
        </w:rPr>
      </w:pPr>
    </w:p>
    <w:p w14:paraId="3B566C01" w14:textId="77777777" w:rsidR="003A29A2" w:rsidRPr="001044FF" w:rsidRDefault="009733B0" w:rsidP="00B34DE0">
      <w:pPr>
        <w:wordWrap/>
        <w:snapToGrid w:val="0"/>
        <w:rPr>
          <w:sz w:val="24"/>
          <w:szCs w:val="24"/>
        </w:rPr>
      </w:pPr>
      <w:r w:rsidRPr="001044FF">
        <w:rPr>
          <w:rFonts w:hint="eastAsia"/>
          <w:sz w:val="24"/>
          <w:szCs w:val="24"/>
        </w:rPr>
        <w:t>東北</w:t>
      </w:r>
      <w:r w:rsidR="005B35B5" w:rsidRPr="001044FF">
        <w:rPr>
          <w:rFonts w:hint="eastAsia"/>
          <w:sz w:val="24"/>
          <w:szCs w:val="24"/>
        </w:rPr>
        <w:t xml:space="preserve">町長　</w:t>
      </w:r>
      <w:r w:rsidRPr="001044FF">
        <w:rPr>
          <w:rFonts w:hint="eastAsia"/>
          <w:sz w:val="24"/>
          <w:szCs w:val="24"/>
        </w:rPr>
        <w:t xml:space="preserve">　　</w:t>
      </w:r>
      <w:r w:rsidR="005B35B5" w:rsidRPr="001044FF">
        <w:rPr>
          <w:rFonts w:hint="eastAsia"/>
          <w:sz w:val="24"/>
          <w:szCs w:val="24"/>
        </w:rPr>
        <w:t xml:space="preserve">　　　　　</w:t>
      </w:r>
      <w:r w:rsidR="003A29A2" w:rsidRPr="001044FF">
        <w:rPr>
          <w:rFonts w:hint="eastAsia"/>
          <w:sz w:val="24"/>
          <w:szCs w:val="24"/>
        </w:rPr>
        <w:t xml:space="preserve">　様</w:t>
      </w:r>
    </w:p>
    <w:p w14:paraId="7D7A335B" w14:textId="77777777" w:rsidR="003A29A2" w:rsidRPr="001044FF" w:rsidRDefault="003A29A2" w:rsidP="00B34DE0">
      <w:pPr>
        <w:wordWrap/>
        <w:snapToGrid w:val="0"/>
        <w:rPr>
          <w:sz w:val="24"/>
          <w:szCs w:val="24"/>
        </w:rPr>
      </w:pPr>
    </w:p>
    <w:p w14:paraId="541137D2" w14:textId="16B4065B" w:rsidR="00733D0F" w:rsidRDefault="002E2EC6" w:rsidP="00B34DE0">
      <w:pPr>
        <w:wordWrap/>
        <w:snapToGrid w:val="0"/>
        <w:ind w:left="3990"/>
        <w:jc w:val="left"/>
        <w:rPr>
          <w:sz w:val="24"/>
          <w:szCs w:val="24"/>
        </w:rPr>
      </w:pPr>
      <w:r>
        <w:rPr>
          <w:rFonts w:hint="eastAsia"/>
          <w:sz w:val="24"/>
          <w:szCs w:val="24"/>
        </w:rPr>
        <w:t>（広告主</w:t>
      </w:r>
      <w:r w:rsidR="00733D0F">
        <w:rPr>
          <w:rFonts w:hint="eastAsia"/>
          <w:sz w:val="24"/>
          <w:szCs w:val="24"/>
        </w:rPr>
        <w:t>）</w:t>
      </w:r>
    </w:p>
    <w:p w14:paraId="3397669B" w14:textId="77777777" w:rsidR="003A29A2" w:rsidRDefault="001044FF" w:rsidP="00B34DE0">
      <w:pPr>
        <w:wordWrap/>
        <w:snapToGrid w:val="0"/>
        <w:ind w:left="3990" w:firstLine="240"/>
        <w:jc w:val="left"/>
        <w:rPr>
          <w:sz w:val="24"/>
          <w:szCs w:val="24"/>
        </w:rPr>
      </w:pPr>
      <w:r>
        <w:rPr>
          <w:rFonts w:hint="eastAsia"/>
          <w:sz w:val="24"/>
          <w:szCs w:val="24"/>
        </w:rPr>
        <w:t>住</w:t>
      </w:r>
      <w:r w:rsidR="00733D0F">
        <w:rPr>
          <w:rFonts w:hint="eastAsia"/>
          <w:sz w:val="24"/>
          <w:szCs w:val="24"/>
        </w:rPr>
        <w:t xml:space="preserve">　　　</w:t>
      </w:r>
      <w:r>
        <w:rPr>
          <w:rFonts w:hint="eastAsia"/>
          <w:sz w:val="24"/>
          <w:szCs w:val="24"/>
        </w:rPr>
        <w:t>所</w:t>
      </w:r>
      <w:r w:rsidR="003A29A2" w:rsidRPr="001044FF">
        <w:rPr>
          <w:rFonts w:hint="eastAsia"/>
          <w:sz w:val="24"/>
          <w:szCs w:val="24"/>
        </w:rPr>
        <w:t xml:space="preserve">　　</w:t>
      </w:r>
    </w:p>
    <w:p w14:paraId="524810B0" w14:textId="77777777" w:rsidR="001044FF" w:rsidRDefault="001044FF" w:rsidP="00B34DE0">
      <w:pPr>
        <w:wordWrap/>
        <w:snapToGrid w:val="0"/>
        <w:ind w:left="3990" w:firstLine="240"/>
        <w:jc w:val="left"/>
        <w:rPr>
          <w:sz w:val="24"/>
          <w:szCs w:val="24"/>
        </w:rPr>
      </w:pPr>
      <w:r w:rsidRPr="00733D0F">
        <w:rPr>
          <w:rFonts w:hint="eastAsia"/>
          <w:spacing w:val="39"/>
          <w:sz w:val="24"/>
          <w:szCs w:val="24"/>
          <w:fitText w:val="1191" w:id="-1040372736"/>
        </w:rPr>
        <w:t>事業所</w:t>
      </w:r>
      <w:r w:rsidRPr="00733D0F">
        <w:rPr>
          <w:rFonts w:hint="eastAsia"/>
          <w:spacing w:val="-1"/>
          <w:sz w:val="24"/>
          <w:szCs w:val="24"/>
          <w:fitText w:val="1191" w:id="-1040372736"/>
        </w:rPr>
        <w:t>名</w:t>
      </w:r>
      <w:r w:rsidR="00733D0F">
        <w:rPr>
          <w:rFonts w:hint="eastAsia"/>
          <w:sz w:val="24"/>
          <w:szCs w:val="24"/>
        </w:rPr>
        <w:t xml:space="preserve">　　</w:t>
      </w:r>
    </w:p>
    <w:p w14:paraId="31B51B9C" w14:textId="77777777" w:rsidR="001044FF" w:rsidRPr="001044FF" w:rsidRDefault="001044FF" w:rsidP="00B34DE0">
      <w:pPr>
        <w:wordWrap/>
        <w:snapToGrid w:val="0"/>
        <w:ind w:left="3990" w:firstLine="240"/>
        <w:jc w:val="left"/>
        <w:rPr>
          <w:sz w:val="24"/>
          <w:szCs w:val="24"/>
        </w:rPr>
      </w:pPr>
      <w:r>
        <w:rPr>
          <w:rFonts w:hint="eastAsia"/>
          <w:sz w:val="24"/>
          <w:szCs w:val="24"/>
        </w:rPr>
        <w:t xml:space="preserve">代表者氏名　　</w:t>
      </w:r>
    </w:p>
    <w:p w14:paraId="220F4F7B" w14:textId="77777777" w:rsidR="00FE5FFA" w:rsidRPr="001044FF" w:rsidRDefault="00FE5FFA" w:rsidP="00FE5FFA">
      <w:pPr>
        <w:wordWrap/>
        <w:snapToGrid w:val="0"/>
        <w:ind w:left="3990" w:firstLine="240"/>
        <w:jc w:val="left"/>
        <w:rPr>
          <w:sz w:val="24"/>
          <w:szCs w:val="24"/>
        </w:rPr>
      </w:pPr>
      <w:r w:rsidRPr="00FE5FFA">
        <w:rPr>
          <w:rFonts w:hint="eastAsia"/>
          <w:spacing w:val="40"/>
          <w:sz w:val="24"/>
          <w:szCs w:val="24"/>
          <w:fitText w:val="1200" w:id="-1038830592"/>
        </w:rPr>
        <w:t>電話番</w:t>
      </w:r>
      <w:r w:rsidRPr="00FE5FFA">
        <w:rPr>
          <w:rFonts w:hint="eastAsia"/>
          <w:sz w:val="24"/>
          <w:szCs w:val="24"/>
          <w:fitText w:val="1200" w:id="-1038830592"/>
        </w:rPr>
        <w:t>号</w:t>
      </w:r>
      <w:r>
        <w:rPr>
          <w:rFonts w:hint="eastAsia"/>
          <w:sz w:val="24"/>
          <w:szCs w:val="24"/>
        </w:rPr>
        <w:t xml:space="preserve">　　</w:t>
      </w:r>
    </w:p>
    <w:p w14:paraId="0BF10A30" w14:textId="77777777" w:rsidR="003A29A2" w:rsidRDefault="003A29A2" w:rsidP="00B34DE0">
      <w:pPr>
        <w:wordWrap/>
        <w:snapToGrid w:val="0"/>
        <w:rPr>
          <w:sz w:val="24"/>
          <w:szCs w:val="24"/>
        </w:rPr>
      </w:pPr>
    </w:p>
    <w:p w14:paraId="39209719" w14:textId="77777777" w:rsidR="00B34DE0" w:rsidRPr="001044FF" w:rsidRDefault="00B34DE0" w:rsidP="00B34DE0">
      <w:pPr>
        <w:wordWrap/>
        <w:snapToGrid w:val="0"/>
        <w:rPr>
          <w:sz w:val="24"/>
          <w:szCs w:val="24"/>
        </w:rPr>
      </w:pPr>
    </w:p>
    <w:p w14:paraId="325174BF" w14:textId="77777777" w:rsidR="003A29A2" w:rsidRPr="001044FF" w:rsidRDefault="001044FF" w:rsidP="00B34DE0">
      <w:pPr>
        <w:wordWrap/>
        <w:snapToGrid w:val="0"/>
        <w:jc w:val="center"/>
        <w:rPr>
          <w:sz w:val="24"/>
          <w:szCs w:val="24"/>
        </w:rPr>
      </w:pPr>
      <w:r>
        <w:rPr>
          <w:rFonts w:hint="eastAsia"/>
          <w:sz w:val="24"/>
          <w:szCs w:val="24"/>
        </w:rPr>
        <w:t>東北町</w:t>
      </w:r>
      <w:r w:rsidR="00F02357">
        <w:rPr>
          <w:rFonts w:hint="eastAsia"/>
          <w:sz w:val="24"/>
          <w:szCs w:val="24"/>
        </w:rPr>
        <w:t>広告料減免申請書</w:t>
      </w:r>
    </w:p>
    <w:p w14:paraId="79F894FB" w14:textId="77777777" w:rsidR="003A29A2" w:rsidRPr="001044FF" w:rsidRDefault="003A29A2" w:rsidP="00B34DE0">
      <w:pPr>
        <w:wordWrap/>
        <w:snapToGrid w:val="0"/>
        <w:rPr>
          <w:sz w:val="24"/>
          <w:szCs w:val="24"/>
        </w:rPr>
      </w:pPr>
    </w:p>
    <w:p w14:paraId="507859F8" w14:textId="77777777" w:rsidR="003A29A2" w:rsidRPr="001044FF" w:rsidRDefault="003A29A2" w:rsidP="00B34DE0">
      <w:pPr>
        <w:wordWrap/>
        <w:snapToGrid w:val="0"/>
        <w:rPr>
          <w:sz w:val="24"/>
          <w:szCs w:val="24"/>
        </w:rPr>
      </w:pPr>
    </w:p>
    <w:p w14:paraId="34205171" w14:textId="169B0B0B" w:rsidR="003A29A2" w:rsidRDefault="003A29A2" w:rsidP="00430BE8">
      <w:pPr>
        <w:wordWrap/>
        <w:snapToGrid w:val="0"/>
        <w:rPr>
          <w:sz w:val="24"/>
          <w:szCs w:val="24"/>
        </w:rPr>
      </w:pPr>
      <w:r w:rsidRPr="001044FF">
        <w:rPr>
          <w:rFonts w:hint="eastAsia"/>
          <w:sz w:val="24"/>
          <w:szCs w:val="24"/>
        </w:rPr>
        <w:t xml:space="preserve">　</w:t>
      </w:r>
      <w:r w:rsidR="00F02357" w:rsidRPr="00F02357">
        <w:rPr>
          <w:rFonts w:hint="eastAsia"/>
          <w:sz w:val="24"/>
          <w:szCs w:val="24"/>
        </w:rPr>
        <w:t>東北町広告掲載条例施行規則第</w:t>
      </w:r>
      <w:r w:rsidR="00FB2067">
        <w:rPr>
          <w:rFonts w:hint="eastAsia"/>
          <w:sz w:val="24"/>
          <w:szCs w:val="24"/>
        </w:rPr>
        <w:t>１３</w:t>
      </w:r>
      <w:r w:rsidR="00F02357" w:rsidRPr="00F02357">
        <w:rPr>
          <w:rFonts w:hint="eastAsia"/>
          <w:sz w:val="24"/>
          <w:szCs w:val="24"/>
        </w:rPr>
        <w:t>条の規定に基づき、次のとおり広告料の減免を受けたいので申請します。</w:t>
      </w:r>
    </w:p>
    <w:p w14:paraId="56E1276D" w14:textId="77777777" w:rsidR="00171DDC" w:rsidRDefault="00171DDC" w:rsidP="00683257">
      <w:pPr>
        <w:wordWrap/>
        <w:snapToGrid w:val="0"/>
        <w:spacing w:line="260" w:lineRule="exact"/>
        <w:rPr>
          <w:sz w:val="24"/>
          <w:szCs w:val="24"/>
        </w:rPr>
      </w:pPr>
    </w:p>
    <w:tbl>
      <w:tblPr>
        <w:tblStyle w:val="a8"/>
        <w:tblW w:w="8720" w:type="dxa"/>
        <w:tblLook w:val="04A0" w:firstRow="1" w:lastRow="0" w:firstColumn="1" w:lastColumn="0" w:noHBand="0" w:noVBand="1"/>
      </w:tblPr>
      <w:tblGrid>
        <w:gridCol w:w="1526"/>
        <w:gridCol w:w="7194"/>
      </w:tblGrid>
      <w:tr w:rsidR="00501257" w14:paraId="593996F3" w14:textId="77777777" w:rsidTr="005D299E">
        <w:trPr>
          <w:trHeight w:val="1346"/>
        </w:trPr>
        <w:tc>
          <w:tcPr>
            <w:tcW w:w="1526" w:type="dxa"/>
            <w:vAlign w:val="center"/>
          </w:tcPr>
          <w:p w14:paraId="16B27676" w14:textId="77777777" w:rsidR="00501257" w:rsidRDefault="00501257" w:rsidP="00053A0A">
            <w:pPr>
              <w:snapToGrid w:val="0"/>
              <w:jc w:val="distribute"/>
              <w:rPr>
                <w:sz w:val="24"/>
                <w:szCs w:val="24"/>
              </w:rPr>
            </w:pPr>
            <w:r>
              <w:rPr>
                <w:rFonts w:hint="eastAsia"/>
                <w:sz w:val="24"/>
                <w:szCs w:val="24"/>
              </w:rPr>
              <w:t>減免事由</w:t>
            </w:r>
          </w:p>
        </w:tc>
        <w:tc>
          <w:tcPr>
            <w:tcW w:w="7194" w:type="dxa"/>
          </w:tcPr>
          <w:p w14:paraId="57775BFE" w14:textId="77777777" w:rsidR="00501257" w:rsidRPr="00F02357" w:rsidRDefault="00501257" w:rsidP="00431698">
            <w:pPr>
              <w:snapToGrid w:val="0"/>
              <w:ind w:left="240" w:hanging="240"/>
              <w:rPr>
                <w:sz w:val="24"/>
                <w:szCs w:val="24"/>
              </w:rPr>
            </w:pPr>
            <w:r>
              <w:rPr>
                <w:rFonts w:hint="eastAsia"/>
                <w:sz w:val="24"/>
                <w:szCs w:val="24"/>
              </w:rPr>
              <w:t>□</w:t>
            </w:r>
            <w:r w:rsidRPr="00F02357">
              <w:rPr>
                <w:rFonts w:hint="eastAsia"/>
                <w:sz w:val="24"/>
                <w:szCs w:val="24"/>
              </w:rPr>
              <w:t xml:space="preserve">　</w:t>
            </w:r>
            <w:r w:rsidR="000F7D8E">
              <w:rPr>
                <w:rFonts w:hint="eastAsia"/>
                <w:sz w:val="24"/>
                <w:szCs w:val="24"/>
              </w:rPr>
              <w:t>国、地方公共団体</w:t>
            </w:r>
            <w:r w:rsidR="002F3BD0">
              <w:rPr>
                <w:rFonts w:hint="eastAsia"/>
                <w:sz w:val="24"/>
                <w:szCs w:val="24"/>
              </w:rPr>
              <w:t>及びそれに類する団体が行う事務及び事業に関する広告掲載をする。</w:t>
            </w:r>
          </w:p>
          <w:p w14:paraId="1910F1EC" w14:textId="77777777" w:rsidR="00501257" w:rsidRDefault="00501257" w:rsidP="00053A0A">
            <w:pPr>
              <w:snapToGrid w:val="0"/>
              <w:rPr>
                <w:sz w:val="24"/>
                <w:szCs w:val="24"/>
              </w:rPr>
            </w:pPr>
            <w:r>
              <w:rPr>
                <w:rFonts w:hint="eastAsia"/>
                <w:sz w:val="24"/>
                <w:szCs w:val="24"/>
              </w:rPr>
              <w:t>□</w:t>
            </w:r>
            <w:r w:rsidRPr="00F02357">
              <w:rPr>
                <w:rFonts w:hint="eastAsia"/>
                <w:sz w:val="24"/>
                <w:szCs w:val="24"/>
              </w:rPr>
              <w:t xml:space="preserve">　</w:t>
            </w:r>
            <w:r w:rsidR="00431698" w:rsidRPr="00431698">
              <w:rPr>
                <w:rFonts w:hint="eastAsia"/>
                <w:sz w:val="24"/>
                <w:szCs w:val="24"/>
              </w:rPr>
              <w:t>公益性、公共性の高い事業に関する広告掲載をする</w:t>
            </w:r>
            <w:r w:rsidR="002F3BD0">
              <w:rPr>
                <w:rFonts w:hint="eastAsia"/>
                <w:sz w:val="24"/>
                <w:szCs w:val="24"/>
              </w:rPr>
              <w:t>。</w:t>
            </w:r>
          </w:p>
          <w:p w14:paraId="3A1DAB9F" w14:textId="77777777" w:rsidR="00431698" w:rsidRDefault="00431698" w:rsidP="00431698">
            <w:pPr>
              <w:snapToGrid w:val="0"/>
              <w:ind w:left="240" w:hanging="240"/>
              <w:rPr>
                <w:rFonts w:ascii="Segoe UI Symbol" w:hAnsi="Segoe UI Symbol" w:cs="Segoe UI Symbol"/>
                <w:sz w:val="24"/>
                <w:szCs w:val="24"/>
              </w:rPr>
            </w:pPr>
            <w:r>
              <w:rPr>
                <w:rFonts w:ascii="Segoe UI Symbol" w:hAnsi="Segoe UI Symbol" w:cs="Segoe UI Symbol" w:hint="eastAsia"/>
                <w:sz w:val="24"/>
                <w:szCs w:val="24"/>
              </w:rPr>
              <w:t xml:space="preserve">□　</w:t>
            </w:r>
            <w:r w:rsidR="002F3BD0">
              <w:rPr>
                <w:rFonts w:ascii="Segoe UI Symbol" w:hAnsi="Segoe UI Symbol" w:cs="Segoe UI Symbol" w:hint="eastAsia"/>
                <w:sz w:val="24"/>
                <w:szCs w:val="24"/>
              </w:rPr>
              <w:t>町が共同で行う事業に関する広告掲載をする。</w:t>
            </w:r>
          </w:p>
          <w:p w14:paraId="1F4DD824" w14:textId="77777777" w:rsidR="00431698" w:rsidRDefault="00431698" w:rsidP="00053A0A">
            <w:pPr>
              <w:snapToGrid w:val="0"/>
              <w:rPr>
                <w:rFonts w:ascii="Segoe UI Symbol" w:hAnsi="Segoe UI Symbol" w:cs="Segoe UI Symbol"/>
                <w:sz w:val="24"/>
                <w:szCs w:val="24"/>
              </w:rPr>
            </w:pPr>
            <w:r>
              <w:rPr>
                <w:rFonts w:ascii="Segoe UI Symbol" w:hAnsi="Segoe UI Symbol" w:cs="Segoe UI Symbol" w:hint="eastAsia"/>
                <w:sz w:val="24"/>
                <w:szCs w:val="24"/>
              </w:rPr>
              <w:t xml:space="preserve">□　</w:t>
            </w:r>
            <w:r w:rsidRPr="00431698">
              <w:rPr>
                <w:rFonts w:ascii="Segoe UI Symbol" w:hAnsi="Segoe UI Symbol" w:cs="Segoe UI Symbol" w:hint="eastAsia"/>
                <w:sz w:val="24"/>
                <w:szCs w:val="24"/>
              </w:rPr>
              <w:t>町が協力又は後援する事業に関する広告掲載をする</w:t>
            </w:r>
            <w:r w:rsidR="002F3BD0">
              <w:rPr>
                <w:rFonts w:ascii="Segoe UI Symbol" w:hAnsi="Segoe UI Symbol" w:cs="Segoe UI Symbol" w:hint="eastAsia"/>
                <w:sz w:val="24"/>
                <w:szCs w:val="24"/>
              </w:rPr>
              <w:t>。</w:t>
            </w:r>
          </w:p>
          <w:p w14:paraId="0869ADB4" w14:textId="77777777" w:rsidR="00501257" w:rsidRPr="001044FF" w:rsidRDefault="00431698" w:rsidP="002F3BD0">
            <w:pPr>
              <w:snapToGrid w:val="0"/>
              <w:ind w:left="240" w:hanging="240"/>
              <w:rPr>
                <w:sz w:val="24"/>
                <w:szCs w:val="24"/>
              </w:rPr>
            </w:pPr>
            <w:r>
              <w:rPr>
                <w:rFonts w:ascii="Segoe UI Symbol" w:hAnsi="Segoe UI Symbol" w:cs="Segoe UI Symbol" w:hint="eastAsia"/>
                <w:sz w:val="24"/>
                <w:szCs w:val="24"/>
              </w:rPr>
              <w:t xml:space="preserve">□　</w:t>
            </w:r>
            <w:r w:rsidRPr="00431698">
              <w:rPr>
                <w:rFonts w:ascii="Segoe UI Symbol" w:hAnsi="Segoe UI Symbol" w:cs="Segoe UI Symbol" w:hint="eastAsia"/>
                <w:sz w:val="24"/>
                <w:szCs w:val="24"/>
              </w:rPr>
              <w:t>前各号に掲げるもののほか、町長が認める広告掲載をする</w:t>
            </w:r>
            <w:r w:rsidR="002F3BD0">
              <w:rPr>
                <w:rFonts w:ascii="Segoe UI Symbol" w:hAnsi="Segoe UI Symbol" w:cs="Segoe UI Symbol" w:hint="eastAsia"/>
                <w:sz w:val="24"/>
                <w:szCs w:val="24"/>
              </w:rPr>
              <w:t>。</w:t>
            </w:r>
            <w:r w:rsidR="00501257">
              <w:rPr>
                <w:rFonts w:hint="eastAsia"/>
                <w:sz w:val="24"/>
                <w:szCs w:val="24"/>
              </w:rPr>
              <w:t>（　　　　　　　　　　　　　　　　　　　　　　　　　）</w:t>
            </w:r>
          </w:p>
        </w:tc>
      </w:tr>
    </w:tbl>
    <w:p w14:paraId="1160C9D6" w14:textId="77777777" w:rsidR="00501257" w:rsidRPr="00E850B0" w:rsidRDefault="00501257" w:rsidP="00683257">
      <w:pPr>
        <w:wordWrap/>
        <w:snapToGrid w:val="0"/>
        <w:spacing w:line="260" w:lineRule="exact"/>
        <w:rPr>
          <w:sz w:val="24"/>
          <w:szCs w:val="24"/>
        </w:rPr>
      </w:pPr>
    </w:p>
    <w:tbl>
      <w:tblPr>
        <w:tblStyle w:val="a8"/>
        <w:tblW w:w="8720" w:type="dxa"/>
        <w:tblLook w:val="04A0" w:firstRow="1" w:lastRow="0" w:firstColumn="1" w:lastColumn="0" w:noHBand="0" w:noVBand="1"/>
      </w:tblPr>
      <w:tblGrid>
        <w:gridCol w:w="1525"/>
        <w:gridCol w:w="929"/>
        <w:gridCol w:w="1470"/>
        <w:gridCol w:w="862"/>
        <w:gridCol w:w="1536"/>
        <w:gridCol w:w="874"/>
        <w:gridCol w:w="1524"/>
      </w:tblGrid>
      <w:tr w:rsidR="00BD5693" w14:paraId="32069E4B" w14:textId="77777777" w:rsidTr="005B437E">
        <w:trPr>
          <w:trHeight w:val="517"/>
        </w:trPr>
        <w:tc>
          <w:tcPr>
            <w:tcW w:w="1525" w:type="dxa"/>
            <w:vAlign w:val="center"/>
          </w:tcPr>
          <w:p w14:paraId="492BDD40" w14:textId="77777777" w:rsidR="00BD5693" w:rsidRDefault="00BD5693" w:rsidP="005B437E">
            <w:pPr>
              <w:wordWrap/>
              <w:snapToGrid w:val="0"/>
              <w:jc w:val="distribute"/>
              <w:rPr>
                <w:sz w:val="24"/>
                <w:szCs w:val="24"/>
              </w:rPr>
            </w:pPr>
            <w:r>
              <w:rPr>
                <w:rFonts w:hint="eastAsia"/>
                <w:sz w:val="24"/>
                <w:szCs w:val="24"/>
              </w:rPr>
              <w:t>広告媒体</w:t>
            </w:r>
          </w:p>
        </w:tc>
        <w:tc>
          <w:tcPr>
            <w:tcW w:w="2399" w:type="dxa"/>
            <w:gridSpan w:val="2"/>
            <w:vAlign w:val="center"/>
          </w:tcPr>
          <w:p w14:paraId="32D3B72B" w14:textId="77777777" w:rsidR="00BD5693" w:rsidRDefault="00BD5693" w:rsidP="005B437E">
            <w:pPr>
              <w:wordWrap/>
              <w:snapToGrid w:val="0"/>
              <w:jc w:val="center"/>
              <w:rPr>
                <w:sz w:val="24"/>
                <w:szCs w:val="24"/>
              </w:rPr>
            </w:pPr>
            <w:r w:rsidRPr="001044FF">
              <w:rPr>
                <w:rFonts w:hint="eastAsia"/>
                <w:sz w:val="24"/>
                <w:szCs w:val="24"/>
              </w:rPr>
              <w:t xml:space="preserve">□　</w:t>
            </w:r>
            <w:r>
              <w:rPr>
                <w:rFonts w:hint="eastAsia"/>
                <w:sz w:val="24"/>
                <w:szCs w:val="24"/>
              </w:rPr>
              <w:t>町広報紙</w:t>
            </w:r>
          </w:p>
        </w:tc>
        <w:tc>
          <w:tcPr>
            <w:tcW w:w="2398" w:type="dxa"/>
            <w:gridSpan w:val="2"/>
            <w:vAlign w:val="center"/>
          </w:tcPr>
          <w:p w14:paraId="7F26BB11" w14:textId="77777777" w:rsidR="00BD5693" w:rsidRDefault="00BD5693" w:rsidP="005B437E">
            <w:pPr>
              <w:wordWrap/>
              <w:snapToGrid w:val="0"/>
              <w:jc w:val="center"/>
              <w:rPr>
                <w:sz w:val="24"/>
                <w:szCs w:val="24"/>
              </w:rPr>
            </w:pPr>
            <w:r w:rsidRPr="001044FF">
              <w:rPr>
                <w:rFonts w:hint="eastAsia"/>
                <w:sz w:val="24"/>
                <w:szCs w:val="24"/>
              </w:rPr>
              <w:t xml:space="preserve">□　</w:t>
            </w:r>
            <w:r>
              <w:rPr>
                <w:rFonts w:hint="eastAsia"/>
                <w:sz w:val="24"/>
                <w:szCs w:val="24"/>
              </w:rPr>
              <w:t>町自主番組</w:t>
            </w:r>
          </w:p>
        </w:tc>
        <w:tc>
          <w:tcPr>
            <w:tcW w:w="2398" w:type="dxa"/>
            <w:gridSpan w:val="2"/>
            <w:vAlign w:val="center"/>
          </w:tcPr>
          <w:p w14:paraId="0BE38233" w14:textId="77777777" w:rsidR="00BD5693" w:rsidRDefault="00BD5693" w:rsidP="005B437E">
            <w:pPr>
              <w:wordWrap/>
              <w:snapToGrid w:val="0"/>
              <w:jc w:val="center"/>
              <w:rPr>
                <w:sz w:val="24"/>
                <w:szCs w:val="24"/>
              </w:rPr>
            </w:pPr>
            <w:r w:rsidRPr="001044FF">
              <w:rPr>
                <w:rFonts w:hint="eastAsia"/>
                <w:sz w:val="24"/>
                <w:szCs w:val="24"/>
              </w:rPr>
              <w:t xml:space="preserve">□　</w:t>
            </w:r>
            <w:r>
              <w:rPr>
                <w:rFonts w:hint="eastAsia"/>
                <w:sz w:val="24"/>
                <w:szCs w:val="24"/>
              </w:rPr>
              <w:t>町ホームページ</w:t>
            </w:r>
          </w:p>
        </w:tc>
      </w:tr>
      <w:tr w:rsidR="00BD5693" w14:paraId="6ACF683C" w14:textId="77777777" w:rsidTr="005B437E">
        <w:trPr>
          <w:trHeight w:val="708"/>
        </w:trPr>
        <w:tc>
          <w:tcPr>
            <w:tcW w:w="1525" w:type="dxa"/>
            <w:vMerge w:val="restart"/>
            <w:vAlign w:val="center"/>
          </w:tcPr>
          <w:p w14:paraId="42F36CD3" w14:textId="77777777" w:rsidR="00BD5693" w:rsidRDefault="00BD5693" w:rsidP="005B437E">
            <w:pPr>
              <w:wordWrap/>
              <w:snapToGrid w:val="0"/>
              <w:jc w:val="distribute"/>
              <w:rPr>
                <w:sz w:val="24"/>
                <w:szCs w:val="24"/>
              </w:rPr>
            </w:pPr>
            <w:r>
              <w:rPr>
                <w:rFonts w:hint="eastAsia"/>
                <w:sz w:val="24"/>
                <w:szCs w:val="24"/>
              </w:rPr>
              <w:t>広告掲載</w:t>
            </w:r>
          </w:p>
          <w:p w14:paraId="72153EDF" w14:textId="632768C7" w:rsidR="00BD5693" w:rsidRDefault="00BD5693" w:rsidP="005C58D9">
            <w:pPr>
              <w:wordWrap/>
              <w:snapToGrid w:val="0"/>
              <w:jc w:val="distribute"/>
              <w:rPr>
                <w:rFonts w:hint="eastAsia"/>
                <w:sz w:val="24"/>
                <w:szCs w:val="24"/>
              </w:rPr>
            </w:pPr>
            <w:r>
              <w:rPr>
                <w:rFonts w:hint="eastAsia"/>
                <w:sz w:val="24"/>
                <w:szCs w:val="24"/>
              </w:rPr>
              <w:t>期間</w:t>
            </w:r>
            <w:bookmarkStart w:id="0" w:name="_GoBack"/>
            <w:bookmarkEnd w:id="0"/>
          </w:p>
        </w:tc>
        <w:tc>
          <w:tcPr>
            <w:tcW w:w="2399" w:type="dxa"/>
            <w:gridSpan w:val="2"/>
            <w:vAlign w:val="center"/>
          </w:tcPr>
          <w:p w14:paraId="3419E108" w14:textId="77777777" w:rsidR="00BD5693" w:rsidRDefault="00BD5693" w:rsidP="005B437E">
            <w:pPr>
              <w:wordWrap/>
              <w:snapToGrid w:val="0"/>
              <w:rPr>
                <w:sz w:val="24"/>
                <w:szCs w:val="24"/>
              </w:rPr>
            </w:pPr>
            <w:r>
              <w:rPr>
                <w:rFonts w:hint="eastAsia"/>
                <w:sz w:val="24"/>
                <w:szCs w:val="24"/>
              </w:rPr>
              <w:t xml:space="preserve">　　　年　　月～</w:t>
            </w:r>
          </w:p>
          <w:p w14:paraId="5FDAB8A9" w14:textId="77777777" w:rsidR="00BD5693" w:rsidRDefault="00BD5693" w:rsidP="005B437E">
            <w:pPr>
              <w:wordWrap/>
              <w:snapToGrid w:val="0"/>
              <w:rPr>
                <w:sz w:val="24"/>
                <w:szCs w:val="24"/>
              </w:rPr>
            </w:pPr>
            <w:r>
              <w:rPr>
                <w:rFonts w:hint="eastAsia"/>
                <w:sz w:val="24"/>
                <w:szCs w:val="24"/>
              </w:rPr>
              <w:t xml:space="preserve">　　　年　　月</w:t>
            </w:r>
          </w:p>
        </w:tc>
        <w:tc>
          <w:tcPr>
            <w:tcW w:w="2398" w:type="dxa"/>
            <w:gridSpan w:val="2"/>
            <w:vAlign w:val="center"/>
          </w:tcPr>
          <w:p w14:paraId="64EB138B" w14:textId="77777777" w:rsidR="00BD5693" w:rsidRDefault="00BD5693" w:rsidP="005B437E">
            <w:pPr>
              <w:wordWrap/>
              <w:snapToGrid w:val="0"/>
              <w:rPr>
                <w:sz w:val="24"/>
                <w:szCs w:val="24"/>
              </w:rPr>
            </w:pPr>
            <w:r>
              <w:rPr>
                <w:rFonts w:hint="eastAsia"/>
                <w:sz w:val="24"/>
                <w:szCs w:val="24"/>
              </w:rPr>
              <w:t xml:space="preserve">　　　年　月　日～</w:t>
            </w:r>
          </w:p>
          <w:p w14:paraId="2959A7C5" w14:textId="77777777" w:rsidR="00BD5693" w:rsidRDefault="00BD5693" w:rsidP="005B437E">
            <w:pPr>
              <w:snapToGrid w:val="0"/>
              <w:ind w:firstLine="720"/>
              <w:rPr>
                <w:sz w:val="24"/>
                <w:szCs w:val="24"/>
              </w:rPr>
            </w:pPr>
            <w:r>
              <w:rPr>
                <w:rFonts w:hint="eastAsia"/>
                <w:sz w:val="24"/>
                <w:szCs w:val="24"/>
              </w:rPr>
              <w:t>年　月　日</w:t>
            </w:r>
          </w:p>
        </w:tc>
        <w:tc>
          <w:tcPr>
            <w:tcW w:w="2398" w:type="dxa"/>
            <w:gridSpan w:val="2"/>
            <w:vAlign w:val="center"/>
          </w:tcPr>
          <w:p w14:paraId="6F85F619" w14:textId="77777777" w:rsidR="00BD5693" w:rsidRDefault="00BD5693" w:rsidP="005B437E">
            <w:pPr>
              <w:wordWrap/>
              <w:snapToGrid w:val="0"/>
              <w:rPr>
                <w:sz w:val="24"/>
                <w:szCs w:val="24"/>
              </w:rPr>
            </w:pPr>
            <w:r>
              <w:rPr>
                <w:rFonts w:hint="eastAsia"/>
                <w:sz w:val="24"/>
                <w:szCs w:val="24"/>
              </w:rPr>
              <w:t xml:space="preserve">　　　年　　月～</w:t>
            </w:r>
          </w:p>
          <w:p w14:paraId="013F0C81" w14:textId="77777777" w:rsidR="00BD5693" w:rsidRDefault="00BD5693" w:rsidP="005B437E">
            <w:pPr>
              <w:wordWrap/>
              <w:snapToGrid w:val="0"/>
              <w:ind w:firstLine="240"/>
              <w:rPr>
                <w:sz w:val="24"/>
                <w:szCs w:val="24"/>
              </w:rPr>
            </w:pPr>
            <w:r>
              <w:rPr>
                <w:rFonts w:hint="eastAsia"/>
                <w:sz w:val="24"/>
                <w:szCs w:val="24"/>
              </w:rPr>
              <w:t xml:space="preserve">　　年　　月</w:t>
            </w:r>
          </w:p>
        </w:tc>
      </w:tr>
      <w:tr w:rsidR="00BD5693" w14:paraId="7FBB8C69" w14:textId="77777777" w:rsidTr="005B437E">
        <w:trPr>
          <w:trHeight w:val="408"/>
        </w:trPr>
        <w:tc>
          <w:tcPr>
            <w:tcW w:w="1525" w:type="dxa"/>
            <w:vMerge/>
            <w:vAlign w:val="center"/>
          </w:tcPr>
          <w:p w14:paraId="31DEA88E" w14:textId="77777777" w:rsidR="00BD5693" w:rsidRDefault="00BD5693" w:rsidP="005B437E">
            <w:pPr>
              <w:wordWrap/>
              <w:snapToGrid w:val="0"/>
              <w:jc w:val="distribute"/>
              <w:rPr>
                <w:sz w:val="24"/>
                <w:szCs w:val="24"/>
              </w:rPr>
            </w:pPr>
          </w:p>
        </w:tc>
        <w:tc>
          <w:tcPr>
            <w:tcW w:w="929" w:type="dxa"/>
            <w:vAlign w:val="center"/>
          </w:tcPr>
          <w:p w14:paraId="45F51E09" w14:textId="77777777" w:rsidR="00BD5693" w:rsidRDefault="00BD5693" w:rsidP="005B437E">
            <w:pPr>
              <w:snapToGrid w:val="0"/>
              <w:jc w:val="center"/>
              <w:rPr>
                <w:sz w:val="24"/>
                <w:szCs w:val="24"/>
              </w:rPr>
            </w:pPr>
            <w:r>
              <w:rPr>
                <w:rFonts w:hint="eastAsia"/>
                <w:sz w:val="24"/>
                <w:szCs w:val="24"/>
              </w:rPr>
              <w:t>計</w:t>
            </w:r>
          </w:p>
        </w:tc>
        <w:tc>
          <w:tcPr>
            <w:tcW w:w="1470" w:type="dxa"/>
            <w:vAlign w:val="center"/>
          </w:tcPr>
          <w:p w14:paraId="678E1FED" w14:textId="77777777" w:rsidR="00BD5693" w:rsidRDefault="00BD5693" w:rsidP="005B437E">
            <w:pPr>
              <w:snapToGrid w:val="0"/>
              <w:jc w:val="right"/>
              <w:rPr>
                <w:sz w:val="24"/>
                <w:szCs w:val="24"/>
              </w:rPr>
            </w:pPr>
            <w:r>
              <w:rPr>
                <w:rFonts w:hint="eastAsia"/>
                <w:sz w:val="24"/>
                <w:szCs w:val="24"/>
              </w:rPr>
              <w:t>箇月</w:t>
            </w:r>
          </w:p>
        </w:tc>
        <w:tc>
          <w:tcPr>
            <w:tcW w:w="862" w:type="dxa"/>
            <w:vAlign w:val="center"/>
          </w:tcPr>
          <w:p w14:paraId="526BAD13" w14:textId="77777777" w:rsidR="00BD5693" w:rsidRDefault="00BD5693" w:rsidP="005B437E">
            <w:pPr>
              <w:snapToGrid w:val="0"/>
              <w:jc w:val="center"/>
              <w:rPr>
                <w:sz w:val="24"/>
                <w:szCs w:val="24"/>
              </w:rPr>
            </w:pPr>
            <w:r>
              <w:rPr>
                <w:rFonts w:hint="eastAsia"/>
                <w:sz w:val="24"/>
                <w:szCs w:val="24"/>
              </w:rPr>
              <w:t>計</w:t>
            </w:r>
          </w:p>
        </w:tc>
        <w:tc>
          <w:tcPr>
            <w:tcW w:w="1536" w:type="dxa"/>
            <w:vAlign w:val="center"/>
          </w:tcPr>
          <w:p w14:paraId="07DB93EA" w14:textId="77777777" w:rsidR="00BD5693" w:rsidRDefault="00BD5693" w:rsidP="005B437E">
            <w:pPr>
              <w:snapToGrid w:val="0"/>
              <w:ind w:left="186"/>
              <w:jc w:val="right"/>
              <w:rPr>
                <w:sz w:val="24"/>
                <w:szCs w:val="24"/>
              </w:rPr>
            </w:pPr>
            <w:r>
              <w:rPr>
                <w:rFonts w:hint="eastAsia"/>
                <w:sz w:val="24"/>
                <w:szCs w:val="24"/>
              </w:rPr>
              <w:t>週</w:t>
            </w:r>
          </w:p>
        </w:tc>
        <w:tc>
          <w:tcPr>
            <w:tcW w:w="874" w:type="dxa"/>
            <w:vAlign w:val="center"/>
          </w:tcPr>
          <w:p w14:paraId="0DC61B9A" w14:textId="77777777" w:rsidR="00BD5693" w:rsidRDefault="00BD5693" w:rsidP="005B437E">
            <w:pPr>
              <w:snapToGrid w:val="0"/>
              <w:jc w:val="center"/>
              <w:rPr>
                <w:sz w:val="24"/>
                <w:szCs w:val="24"/>
              </w:rPr>
            </w:pPr>
            <w:r>
              <w:rPr>
                <w:rFonts w:hint="eastAsia"/>
                <w:sz w:val="24"/>
                <w:szCs w:val="24"/>
              </w:rPr>
              <w:t>計</w:t>
            </w:r>
          </w:p>
        </w:tc>
        <w:tc>
          <w:tcPr>
            <w:tcW w:w="1524" w:type="dxa"/>
            <w:vAlign w:val="center"/>
          </w:tcPr>
          <w:p w14:paraId="041DA124" w14:textId="77777777" w:rsidR="00BD5693" w:rsidRDefault="00BD5693" w:rsidP="005B437E">
            <w:pPr>
              <w:snapToGrid w:val="0"/>
              <w:jc w:val="right"/>
              <w:rPr>
                <w:sz w:val="24"/>
                <w:szCs w:val="24"/>
              </w:rPr>
            </w:pPr>
            <w:r>
              <w:rPr>
                <w:rFonts w:hint="eastAsia"/>
                <w:sz w:val="24"/>
                <w:szCs w:val="24"/>
              </w:rPr>
              <w:t>箇月</w:t>
            </w:r>
          </w:p>
        </w:tc>
      </w:tr>
      <w:tr w:rsidR="00BD5693" w14:paraId="1E17440E" w14:textId="77777777" w:rsidTr="005B437E">
        <w:trPr>
          <w:trHeight w:val="412"/>
        </w:trPr>
        <w:tc>
          <w:tcPr>
            <w:tcW w:w="1525" w:type="dxa"/>
            <w:vMerge w:val="restart"/>
            <w:vAlign w:val="center"/>
          </w:tcPr>
          <w:p w14:paraId="59068A09" w14:textId="77777777" w:rsidR="00BD5693" w:rsidRDefault="00BD5693" w:rsidP="005B437E">
            <w:pPr>
              <w:wordWrap/>
              <w:snapToGrid w:val="0"/>
              <w:jc w:val="distribute"/>
              <w:rPr>
                <w:sz w:val="24"/>
                <w:szCs w:val="24"/>
              </w:rPr>
            </w:pPr>
            <w:r>
              <w:rPr>
                <w:rFonts w:hint="eastAsia"/>
                <w:sz w:val="24"/>
                <w:szCs w:val="24"/>
              </w:rPr>
              <w:t>広告掲載</w:t>
            </w:r>
          </w:p>
          <w:p w14:paraId="6AEA58B4" w14:textId="77777777" w:rsidR="00BD5693" w:rsidRDefault="00BD5693" w:rsidP="005B437E">
            <w:pPr>
              <w:wordWrap/>
              <w:snapToGrid w:val="0"/>
              <w:jc w:val="distribute"/>
              <w:rPr>
                <w:sz w:val="24"/>
                <w:szCs w:val="24"/>
              </w:rPr>
            </w:pPr>
            <w:r>
              <w:rPr>
                <w:rFonts w:hint="eastAsia"/>
                <w:sz w:val="24"/>
                <w:szCs w:val="24"/>
              </w:rPr>
              <w:t>減免申請額</w:t>
            </w:r>
          </w:p>
        </w:tc>
        <w:tc>
          <w:tcPr>
            <w:tcW w:w="2399" w:type="dxa"/>
            <w:gridSpan w:val="2"/>
            <w:vAlign w:val="center"/>
          </w:tcPr>
          <w:p w14:paraId="3B59DEA3" w14:textId="77777777" w:rsidR="00BD5693" w:rsidRPr="001044FF" w:rsidRDefault="00BD5693" w:rsidP="005B437E">
            <w:pPr>
              <w:wordWrap/>
              <w:snapToGrid w:val="0"/>
              <w:jc w:val="right"/>
              <w:rPr>
                <w:sz w:val="24"/>
                <w:szCs w:val="24"/>
              </w:rPr>
            </w:pPr>
            <w:r>
              <w:rPr>
                <w:rFonts w:hint="eastAsia"/>
                <w:sz w:val="24"/>
                <w:szCs w:val="24"/>
              </w:rPr>
              <w:t>円</w:t>
            </w:r>
          </w:p>
        </w:tc>
        <w:tc>
          <w:tcPr>
            <w:tcW w:w="2398" w:type="dxa"/>
            <w:gridSpan w:val="2"/>
            <w:vAlign w:val="center"/>
          </w:tcPr>
          <w:p w14:paraId="01BEE6C4" w14:textId="77777777" w:rsidR="00BD5693" w:rsidRDefault="00BD5693" w:rsidP="005B437E">
            <w:pPr>
              <w:wordWrap/>
              <w:snapToGrid w:val="0"/>
              <w:jc w:val="right"/>
              <w:rPr>
                <w:sz w:val="24"/>
                <w:szCs w:val="24"/>
              </w:rPr>
            </w:pPr>
            <w:r>
              <w:rPr>
                <w:rFonts w:hint="eastAsia"/>
                <w:sz w:val="24"/>
                <w:szCs w:val="24"/>
              </w:rPr>
              <w:t>円</w:t>
            </w:r>
          </w:p>
        </w:tc>
        <w:tc>
          <w:tcPr>
            <w:tcW w:w="2398" w:type="dxa"/>
            <w:gridSpan w:val="2"/>
            <w:vAlign w:val="center"/>
          </w:tcPr>
          <w:p w14:paraId="13A78EA0" w14:textId="77777777" w:rsidR="00BD5693" w:rsidRDefault="00BD5693" w:rsidP="005B437E">
            <w:pPr>
              <w:wordWrap/>
              <w:snapToGrid w:val="0"/>
              <w:jc w:val="right"/>
              <w:rPr>
                <w:sz w:val="24"/>
                <w:szCs w:val="24"/>
              </w:rPr>
            </w:pPr>
            <w:r>
              <w:rPr>
                <w:rFonts w:hint="eastAsia"/>
                <w:sz w:val="24"/>
                <w:szCs w:val="24"/>
              </w:rPr>
              <w:t>円</w:t>
            </w:r>
          </w:p>
        </w:tc>
      </w:tr>
      <w:tr w:rsidR="00BD5693" w14:paraId="5A146FA1" w14:textId="77777777" w:rsidTr="005B437E">
        <w:trPr>
          <w:trHeight w:val="412"/>
        </w:trPr>
        <w:tc>
          <w:tcPr>
            <w:tcW w:w="1525" w:type="dxa"/>
            <w:vMerge/>
            <w:vAlign w:val="center"/>
          </w:tcPr>
          <w:p w14:paraId="7D9A92D7" w14:textId="77777777" w:rsidR="00BD5693" w:rsidRDefault="00BD5693" w:rsidP="005B437E">
            <w:pPr>
              <w:wordWrap/>
              <w:snapToGrid w:val="0"/>
              <w:jc w:val="distribute"/>
              <w:rPr>
                <w:sz w:val="24"/>
                <w:szCs w:val="24"/>
              </w:rPr>
            </w:pPr>
          </w:p>
        </w:tc>
        <w:tc>
          <w:tcPr>
            <w:tcW w:w="2399" w:type="dxa"/>
            <w:gridSpan w:val="2"/>
            <w:vAlign w:val="center"/>
          </w:tcPr>
          <w:p w14:paraId="2E00466E" w14:textId="77777777" w:rsidR="00BD5693" w:rsidRPr="001044FF" w:rsidRDefault="00BD5693" w:rsidP="005B437E">
            <w:pPr>
              <w:wordWrap/>
              <w:snapToGrid w:val="0"/>
              <w:jc w:val="center"/>
              <w:rPr>
                <w:sz w:val="24"/>
                <w:szCs w:val="24"/>
              </w:rPr>
            </w:pPr>
            <w:r>
              <w:rPr>
                <w:rFonts w:hint="eastAsia"/>
                <w:sz w:val="24"/>
                <w:szCs w:val="24"/>
              </w:rPr>
              <w:t>合</w:t>
            </w:r>
            <w:r w:rsidR="00BE60E2">
              <w:rPr>
                <w:rFonts w:hint="eastAsia"/>
                <w:sz w:val="24"/>
                <w:szCs w:val="24"/>
              </w:rPr>
              <w:t xml:space="preserve">　</w:t>
            </w:r>
            <w:r>
              <w:rPr>
                <w:rFonts w:hint="eastAsia"/>
                <w:sz w:val="24"/>
                <w:szCs w:val="24"/>
              </w:rPr>
              <w:t>計</w:t>
            </w:r>
          </w:p>
        </w:tc>
        <w:tc>
          <w:tcPr>
            <w:tcW w:w="4796" w:type="dxa"/>
            <w:gridSpan w:val="4"/>
            <w:vAlign w:val="center"/>
          </w:tcPr>
          <w:p w14:paraId="5B9ABB68" w14:textId="77777777" w:rsidR="00BD5693" w:rsidRDefault="00BD5693" w:rsidP="005B437E">
            <w:pPr>
              <w:wordWrap/>
              <w:snapToGrid w:val="0"/>
              <w:jc w:val="right"/>
              <w:rPr>
                <w:sz w:val="24"/>
                <w:szCs w:val="24"/>
              </w:rPr>
            </w:pPr>
            <w:r>
              <w:rPr>
                <w:rFonts w:hint="eastAsia"/>
                <w:sz w:val="24"/>
                <w:szCs w:val="24"/>
              </w:rPr>
              <w:t>円</w:t>
            </w:r>
          </w:p>
        </w:tc>
      </w:tr>
      <w:tr w:rsidR="00BD5693" w14:paraId="21BAC71D" w14:textId="77777777" w:rsidTr="005B437E">
        <w:trPr>
          <w:trHeight w:val="3047"/>
        </w:trPr>
        <w:tc>
          <w:tcPr>
            <w:tcW w:w="1525" w:type="dxa"/>
            <w:vMerge w:val="restart"/>
            <w:vAlign w:val="center"/>
          </w:tcPr>
          <w:p w14:paraId="5D0B4E13" w14:textId="77777777" w:rsidR="00BD5693" w:rsidRDefault="00BD5693" w:rsidP="005B437E">
            <w:pPr>
              <w:wordWrap/>
              <w:snapToGrid w:val="0"/>
              <w:jc w:val="distribute"/>
              <w:rPr>
                <w:sz w:val="24"/>
                <w:szCs w:val="24"/>
              </w:rPr>
            </w:pPr>
            <w:r>
              <w:rPr>
                <w:rFonts w:hint="eastAsia"/>
                <w:sz w:val="24"/>
                <w:szCs w:val="24"/>
              </w:rPr>
              <w:t>広告掲載の</w:t>
            </w:r>
          </w:p>
          <w:p w14:paraId="15BF1FE6" w14:textId="77777777" w:rsidR="00BD5693" w:rsidRDefault="00BD5693" w:rsidP="005B437E">
            <w:pPr>
              <w:wordWrap/>
              <w:snapToGrid w:val="0"/>
              <w:jc w:val="distribute"/>
              <w:rPr>
                <w:sz w:val="24"/>
                <w:szCs w:val="24"/>
              </w:rPr>
            </w:pPr>
            <w:r>
              <w:rPr>
                <w:rFonts w:hint="eastAsia"/>
                <w:sz w:val="24"/>
                <w:szCs w:val="24"/>
              </w:rPr>
              <w:t>主な規格</w:t>
            </w:r>
          </w:p>
          <w:p w14:paraId="60376ABB" w14:textId="77777777" w:rsidR="00BD5693" w:rsidRDefault="00BD5693" w:rsidP="005B437E">
            <w:pPr>
              <w:wordWrap/>
              <w:snapToGrid w:val="0"/>
              <w:jc w:val="distribute"/>
              <w:rPr>
                <w:sz w:val="24"/>
                <w:szCs w:val="24"/>
              </w:rPr>
            </w:pPr>
            <w:r>
              <w:rPr>
                <w:rFonts w:hint="eastAsia"/>
                <w:sz w:val="24"/>
                <w:szCs w:val="24"/>
              </w:rPr>
              <w:t>及び</w:t>
            </w:r>
          </w:p>
          <w:p w14:paraId="49068045" w14:textId="77777777" w:rsidR="00BD5693" w:rsidRDefault="00BD5693" w:rsidP="005B437E">
            <w:pPr>
              <w:wordWrap/>
              <w:snapToGrid w:val="0"/>
              <w:jc w:val="distribute"/>
              <w:rPr>
                <w:sz w:val="24"/>
                <w:szCs w:val="24"/>
              </w:rPr>
            </w:pPr>
            <w:r>
              <w:rPr>
                <w:rFonts w:hint="eastAsia"/>
                <w:sz w:val="24"/>
                <w:szCs w:val="24"/>
              </w:rPr>
              <w:t>広告料金</w:t>
            </w:r>
          </w:p>
        </w:tc>
        <w:tc>
          <w:tcPr>
            <w:tcW w:w="2399" w:type="dxa"/>
            <w:gridSpan w:val="2"/>
          </w:tcPr>
          <w:p w14:paraId="1973A5F8" w14:textId="77777777" w:rsidR="00BD5693" w:rsidRDefault="00BD5693" w:rsidP="005B437E">
            <w:pPr>
              <w:wordWrap/>
              <w:snapToGrid w:val="0"/>
              <w:rPr>
                <w:sz w:val="24"/>
                <w:szCs w:val="24"/>
              </w:rPr>
            </w:pPr>
            <w:r w:rsidRPr="001044FF">
              <w:rPr>
                <w:rFonts w:hint="eastAsia"/>
                <w:sz w:val="24"/>
                <w:szCs w:val="24"/>
              </w:rPr>
              <w:t xml:space="preserve">□　</w:t>
            </w:r>
            <w:r>
              <w:rPr>
                <w:sz w:val="24"/>
                <w:szCs w:val="24"/>
              </w:rPr>
              <w:t>1</w:t>
            </w:r>
            <w:r>
              <w:rPr>
                <w:rFonts w:hint="eastAsia"/>
                <w:sz w:val="24"/>
                <w:szCs w:val="24"/>
              </w:rPr>
              <w:t>号広告枠</w:t>
            </w:r>
          </w:p>
          <w:p w14:paraId="04B2D8D7" w14:textId="77777777" w:rsidR="00BD5693" w:rsidRDefault="00BD5693" w:rsidP="005B437E">
            <w:pPr>
              <w:wordWrap/>
              <w:snapToGrid w:val="0"/>
              <w:rPr>
                <w:sz w:val="24"/>
                <w:szCs w:val="24"/>
              </w:rPr>
            </w:pPr>
            <w:r w:rsidRPr="001044FF">
              <w:rPr>
                <w:rFonts w:hint="eastAsia"/>
                <w:sz w:val="24"/>
                <w:szCs w:val="24"/>
              </w:rPr>
              <w:t xml:space="preserve">　</w:t>
            </w:r>
            <w:r>
              <w:rPr>
                <w:rFonts w:hint="eastAsia"/>
                <w:sz w:val="24"/>
                <w:szCs w:val="24"/>
              </w:rPr>
              <w:t xml:space="preserve">　</w:t>
            </w:r>
            <w:r>
              <w:rPr>
                <w:sz w:val="24"/>
                <w:szCs w:val="24"/>
              </w:rPr>
              <w:t>48</w:t>
            </w:r>
            <w:r w:rsidRPr="001044FF">
              <w:rPr>
                <w:sz w:val="24"/>
                <w:szCs w:val="24"/>
              </w:rPr>
              <w:t>,000</w:t>
            </w:r>
            <w:r w:rsidRPr="001044FF">
              <w:rPr>
                <w:rFonts w:hint="eastAsia"/>
                <w:sz w:val="24"/>
                <w:szCs w:val="24"/>
              </w:rPr>
              <w:t>円</w:t>
            </w:r>
            <w:r>
              <w:rPr>
                <w:sz w:val="24"/>
                <w:szCs w:val="24"/>
              </w:rPr>
              <w:t>/</w:t>
            </w:r>
            <w:r>
              <w:rPr>
                <w:rFonts w:hint="eastAsia"/>
                <w:sz w:val="24"/>
                <w:szCs w:val="24"/>
              </w:rPr>
              <w:t>月</w:t>
            </w:r>
          </w:p>
          <w:p w14:paraId="5C3556FE" w14:textId="77777777" w:rsidR="00BD5693" w:rsidRDefault="00BD5693" w:rsidP="005B437E">
            <w:pPr>
              <w:wordWrap/>
              <w:snapToGrid w:val="0"/>
              <w:rPr>
                <w:sz w:val="24"/>
                <w:szCs w:val="24"/>
              </w:rPr>
            </w:pPr>
            <w:r w:rsidRPr="001044FF">
              <w:rPr>
                <w:rFonts w:hint="eastAsia"/>
                <w:sz w:val="24"/>
                <w:szCs w:val="24"/>
              </w:rPr>
              <w:t xml:space="preserve">□　</w:t>
            </w:r>
            <w:r>
              <w:rPr>
                <w:sz w:val="24"/>
                <w:szCs w:val="24"/>
              </w:rPr>
              <w:t>2</w:t>
            </w:r>
            <w:r>
              <w:rPr>
                <w:rFonts w:hint="eastAsia"/>
                <w:sz w:val="24"/>
                <w:szCs w:val="24"/>
              </w:rPr>
              <w:t>号広告枠</w:t>
            </w:r>
          </w:p>
          <w:p w14:paraId="05573288" w14:textId="77777777" w:rsidR="00BD5693" w:rsidRDefault="00BD5693" w:rsidP="005B437E">
            <w:pPr>
              <w:wordWrap/>
              <w:snapToGrid w:val="0"/>
              <w:rPr>
                <w:sz w:val="24"/>
                <w:szCs w:val="24"/>
              </w:rPr>
            </w:pPr>
            <w:r w:rsidRPr="001044FF">
              <w:rPr>
                <w:rFonts w:hint="eastAsia"/>
                <w:sz w:val="24"/>
                <w:szCs w:val="24"/>
              </w:rPr>
              <w:t xml:space="preserve">　</w:t>
            </w:r>
            <w:r>
              <w:rPr>
                <w:rFonts w:hint="eastAsia"/>
                <w:sz w:val="24"/>
                <w:szCs w:val="24"/>
              </w:rPr>
              <w:t xml:space="preserve">　</w:t>
            </w:r>
            <w:r>
              <w:rPr>
                <w:sz w:val="24"/>
                <w:szCs w:val="24"/>
              </w:rPr>
              <w:t>36</w:t>
            </w:r>
            <w:r w:rsidRPr="001044FF">
              <w:rPr>
                <w:sz w:val="24"/>
                <w:szCs w:val="24"/>
              </w:rPr>
              <w:t>,000</w:t>
            </w:r>
            <w:r w:rsidRPr="001044FF">
              <w:rPr>
                <w:rFonts w:hint="eastAsia"/>
                <w:sz w:val="24"/>
                <w:szCs w:val="24"/>
              </w:rPr>
              <w:t>円</w:t>
            </w:r>
            <w:r>
              <w:rPr>
                <w:sz w:val="24"/>
                <w:szCs w:val="24"/>
              </w:rPr>
              <w:t>/</w:t>
            </w:r>
            <w:r>
              <w:rPr>
                <w:rFonts w:hint="eastAsia"/>
                <w:sz w:val="24"/>
                <w:szCs w:val="24"/>
              </w:rPr>
              <w:t>月</w:t>
            </w:r>
          </w:p>
          <w:p w14:paraId="7D3A403A" w14:textId="77777777" w:rsidR="00BD5693" w:rsidRDefault="00BD5693" w:rsidP="005B437E">
            <w:pPr>
              <w:wordWrap/>
              <w:snapToGrid w:val="0"/>
              <w:rPr>
                <w:sz w:val="24"/>
                <w:szCs w:val="24"/>
              </w:rPr>
            </w:pPr>
            <w:r w:rsidRPr="001044FF">
              <w:rPr>
                <w:rFonts w:hint="eastAsia"/>
                <w:sz w:val="24"/>
                <w:szCs w:val="24"/>
              </w:rPr>
              <w:t xml:space="preserve">□　</w:t>
            </w:r>
            <w:r>
              <w:rPr>
                <w:sz w:val="24"/>
                <w:szCs w:val="24"/>
              </w:rPr>
              <w:t>3</w:t>
            </w:r>
            <w:r>
              <w:rPr>
                <w:rFonts w:hint="eastAsia"/>
                <w:sz w:val="24"/>
                <w:szCs w:val="24"/>
              </w:rPr>
              <w:t>号広告枠</w:t>
            </w:r>
          </w:p>
          <w:p w14:paraId="3EBEF372" w14:textId="77777777" w:rsidR="00BD5693" w:rsidRDefault="00BD5693" w:rsidP="005B437E">
            <w:pPr>
              <w:wordWrap/>
              <w:snapToGrid w:val="0"/>
              <w:ind w:firstLine="240"/>
              <w:rPr>
                <w:sz w:val="24"/>
                <w:szCs w:val="24"/>
              </w:rPr>
            </w:pPr>
            <w:r w:rsidRPr="001044FF">
              <w:rPr>
                <w:rFonts w:hint="eastAsia"/>
                <w:sz w:val="24"/>
                <w:szCs w:val="24"/>
              </w:rPr>
              <w:t xml:space="preserve">　</w:t>
            </w:r>
            <w:r>
              <w:rPr>
                <w:sz w:val="24"/>
                <w:szCs w:val="24"/>
              </w:rPr>
              <w:t>24</w:t>
            </w:r>
            <w:r w:rsidRPr="001044FF">
              <w:rPr>
                <w:sz w:val="24"/>
                <w:szCs w:val="24"/>
              </w:rPr>
              <w:t>,000</w:t>
            </w:r>
            <w:r w:rsidRPr="001044FF">
              <w:rPr>
                <w:rFonts w:hint="eastAsia"/>
                <w:sz w:val="24"/>
                <w:szCs w:val="24"/>
              </w:rPr>
              <w:t>円</w:t>
            </w:r>
            <w:r>
              <w:rPr>
                <w:sz w:val="24"/>
                <w:szCs w:val="24"/>
              </w:rPr>
              <w:t>/</w:t>
            </w:r>
            <w:r>
              <w:rPr>
                <w:rFonts w:hint="eastAsia"/>
                <w:sz w:val="24"/>
                <w:szCs w:val="24"/>
              </w:rPr>
              <w:t>月</w:t>
            </w:r>
          </w:p>
          <w:p w14:paraId="3E8E385A" w14:textId="77777777" w:rsidR="00BD5693" w:rsidRDefault="00BD5693" w:rsidP="005B437E">
            <w:pPr>
              <w:wordWrap/>
              <w:snapToGrid w:val="0"/>
              <w:rPr>
                <w:sz w:val="24"/>
                <w:szCs w:val="24"/>
              </w:rPr>
            </w:pPr>
            <w:r w:rsidRPr="001044FF">
              <w:rPr>
                <w:rFonts w:hint="eastAsia"/>
                <w:sz w:val="24"/>
                <w:szCs w:val="24"/>
              </w:rPr>
              <w:t xml:space="preserve">□　</w:t>
            </w:r>
            <w:r>
              <w:rPr>
                <w:sz w:val="24"/>
                <w:szCs w:val="24"/>
              </w:rPr>
              <w:t>4</w:t>
            </w:r>
            <w:r>
              <w:rPr>
                <w:rFonts w:hint="eastAsia"/>
                <w:sz w:val="24"/>
                <w:szCs w:val="24"/>
              </w:rPr>
              <w:t>号広告枠</w:t>
            </w:r>
          </w:p>
          <w:p w14:paraId="7114A9A9" w14:textId="77777777" w:rsidR="00BD5693" w:rsidRDefault="00BD5693" w:rsidP="005B437E">
            <w:pPr>
              <w:wordWrap/>
              <w:snapToGrid w:val="0"/>
              <w:ind w:firstLine="240"/>
              <w:rPr>
                <w:sz w:val="24"/>
                <w:szCs w:val="24"/>
              </w:rPr>
            </w:pPr>
            <w:r w:rsidRPr="001044FF">
              <w:rPr>
                <w:rFonts w:hint="eastAsia"/>
                <w:sz w:val="24"/>
                <w:szCs w:val="24"/>
              </w:rPr>
              <w:t xml:space="preserve">　</w:t>
            </w:r>
            <w:r>
              <w:rPr>
                <w:sz w:val="24"/>
                <w:szCs w:val="24"/>
              </w:rPr>
              <w:t>12</w:t>
            </w:r>
            <w:r w:rsidRPr="001044FF">
              <w:rPr>
                <w:sz w:val="24"/>
                <w:szCs w:val="24"/>
              </w:rPr>
              <w:t>,000</w:t>
            </w:r>
            <w:r w:rsidRPr="001044FF">
              <w:rPr>
                <w:rFonts w:hint="eastAsia"/>
                <w:sz w:val="24"/>
                <w:szCs w:val="24"/>
              </w:rPr>
              <w:t>円</w:t>
            </w:r>
            <w:r>
              <w:rPr>
                <w:sz w:val="24"/>
                <w:szCs w:val="24"/>
              </w:rPr>
              <w:t>/</w:t>
            </w:r>
            <w:r>
              <w:rPr>
                <w:rFonts w:hint="eastAsia"/>
                <w:sz w:val="24"/>
                <w:szCs w:val="24"/>
              </w:rPr>
              <w:t>月</w:t>
            </w:r>
          </w:p>
          <w:p w14:paraId="40BDB7D9" w14:textId="77777777" w:rsidR="00BD5693" w:rsidRDefault="00BD5693" w:rsidP="005B437E">
            <w:pPr>
              <w:wordWrap/>
              <w:snapToGrid w:val="0"/>
              <w:ind w:left="480" w:hanging="480"/>
              <w:rPr>
                <w:sz w:val="24"/>
                <w:szCs w:val="24"/>
              </w:rPr>
            </w:pPr>
            <w:r w:rsidRPr="001044FF">
              <w:rPr>
                <w:rFonts w:hint="eastAsia"/>
                <w:sz w:val="24"/>
                <w:szCs w:val="24"/>
              </w:rPr>
              <w:t xml:space="preserve">□　</w:t>
            </w:r>
            <w:r>
              <w:rPr>
                <w:sz w:val="24"/>
                <w:szCs w:val="24"/>
              </w:rPr>
              <w:t>5</w:t>
            </w:r>
            <w:r>
              <w:rPr>
                <w:rFonts w:hint="eastAsia"/>
                <w:sz w:val="24"/>
                <w:szCs w:val="24"/>
              </w:rPr>
              <w:t>号広告枠</w:t>
            </w:r>
          </w:p>
          <w:p w14:paraId="4942D89F" w14:textId="77777777" w:rsidR="00BD5693" w:rsidRDefault="00BD5693" w:rsidP="005B437E">
            <w:pPr>
              <w:wordWrap/>
              <w:snapToGrid w:val="0"/>
              <w:ind w:left="480"/>
              <w:rPr>
                <w:sz w:val="24"/>
                <w:szCs w:val="24"/>
              </w:rPr>
            </w:pPr>
            <w:r>
              <w:rPr>
                <w:sz w:val="24"/>
                <w:szCs w:val="24"/>
              </w:rPr>
              <w:t xml:space="preserve"> 6</w:t>
            </w:r>
            <w:r w:rsidRPr="001044FF">
              <w:rPr>
                <w:sz w:val="24"/>
                <w:szCs w:val="24"/>
              </w:rPr>
              <w:t>,000</w:t>
            </w:r>
            <w:r w:rsidRPr="001044FF">
              <w:rPr>
                <w:rFonts w:hint="eastAsia"/>
                <w:sz w:val="24"/>
                <w:szCs w:val="24"/>
              </w:rPr>
              <w:t>円</w:t>
            </w:r>
            <w:r>
              <w:rPr>
                <w:sz w:val="24"/>
                <w:szCs w:val="24"/>
              </w:rPr>
              <w:t>/</w:t>
            </w:r>
            <w:r>
              <w:rPr>
                <w:rFonts w:hint="eastAsia"/>
                <w:sz w:val="24"/>
                <w:szCs w:val="24"/>
              </w:rPr>
              <w:t>月</w:t>
            </w:r>
          </w:p>
        </w:tc>
        <w:tc>
          <w:tcPr>
            <w:tcW w:w="2398" w:type="dxa"/>
            <w:gridSpan w:val="2"/>
          </w:tcPr>
          <w:p w14:paraId="247D2EF8" w14:textId="77777777" w:rsidR="00BD5693" w:rsidRDefault="00BD5693" w:rsidP="005B437E">
            <w:pPr>
              <w:wordWrap/>
              <w:snapToGrid w:val="0"/>
              <w:rPr>
                <w:sz w:val="24"/>
                <w:szCs w:val="24"/>
              </w:rPr>
            </w:pPr>
            <w:r>
              <w:rPr>
                <w:rFonts w:hint="eastAsia"/>
                <w:sz w:val="24"/>
                <w:szCs w:val="24"/>
              </w:rPr>
              <w:t>動画放送</w:t>
            </w:r>
          </w:p>
          <w:p w14:paraId="717FA673" w14:textId="77777777" w:rsidR="00BD5693" w:rsidRDefault="00BD5693" w:rsidP="005B437E">
            <w:pPr>
              <w:wordWrap/>
              <w:snapToGrid w:val="0"/>
              <w:ind w:left="480" w:hanging="480"/>
              <w:rPr>
                <w:sz w:val="24"/>
                <w:szCs w:val="24"/>
              </w:rPr>
            </w:pPr>
            <w:r w:rsidRPr="001044FF">
              <w:rPr>
                <w:rFonts w:hint="eastAsia"/>
                <w:sz w:val="24"/>
                <w:szCs w:val="24"/>
              </w:rPr>
              <w:t xml:space="preserve">□　</w:t>
            </w:r>
            <w:r>
              <w:rPr>
                <w:sz w:val="24"/>
                <w:szCs w:val="24"/>
              </w:rPr>
              <w:t>7,000</w:t>
            </w:r>
            <w:r>
              <w:rPr>
                <w:rFonts w:hint="eastAsia"/>
                <w:sz w:val="24"/>
                <w:szCs w:val="24"/>
              </w:rPr>
              <w:t>円</w:t>
            </w:r>
            <w:r>
              <w:rPr>
                <w:sz w:val="24"/>
                <w:szCs w:val="24"/>
              </w:rPr>
              <w:t>/</w:t>
            </w:r>
            <w:r>
              <w:rPr>
                <w:rFonts w:hint="eastAsia"/>
                <w:sz w:val="24"/>
                <w:szCs w:val="24"/>
              </w:rPr>
              <w:t>週</w:t>
            </w:r>
          </w:p>
          <w:p w14:paraId="4921791F" w14:textId="77777777" w:rsidR="00BD5693" w:rsidRDefault="00BD5693" w:rsidP="005B437E">
            <w:pPr>
              <w:wordWrap/>
              <w:snapToGrid w:val="0"/>
              <w:rPr>
                <w:sz w:val="24"/>
                <w:szCs w:val="24"/>
              </w:rPr>
            </w:pPr>
            <w:r>
              <w:rPr>
                <w:rFonts w:hint="eastAsia"/>
                <w:sz w:val="24"/>
                <w:szCs w:val="24"/>
              </w:rPr>
              <w:t>文字放送</w:t>
            </w:r>
          </w:p>
          <w:p w14:paraId="2430711B" w14:textId="77777777" w:rsidR="00BD5693" w:rsidRDefault="00BD5693" w:rsidP="005B437E">
            <w:pPr>
              <w:wordWrap/>
              <w:snapToGrid w:val="0"/>
              <w:ind w:left="480" w:hanging="480"/>
              <w:rPr>
                <w:sz w:val="24"/>
                <w:szCs w:val="24"/>
              </w:rPr>
            </w:pPr>
            <w:r w:rsidRPr="001044FF">
              <w:rPr>
                <w:rFonts w:hint="eastAsia"/>
                <w:sz w:val="24"/>
                <w:szCs w:val="24"/>
              </w:rPr>
              <w:t xml:space="preserve">□　</w:t>
            </w:r>
            <w:r>
              <w:rPr>
                <w:sz w:val="24"/>
                <w:szCs w:val="24"/>
              </w:rPr>
              <w:t>4,000</w:t>
            </w:r>
            <w:r>
              <w:rPr>
                <w:rFonts w:hint="eastAsia"/>
                <w:sz w:val="24"/>
                <w:szCs w:val="24"/>
              </w:rPr>
              <w:t>円</w:t>
            </w:r>
            <w:r>
              <w:rPr>
                <w:sz w:val="24"/>
                <w:szCs w:val="24"/>
              </w:rPr>
              <w:t>/</w:t>
            </w:r>
            <w:r>
              <w:rPr>
                <w:rFonts w:hint="eastAsia"/>
                <w:sz w:val="24"/>
                <w:szCs w:val="24"/>
              </w:rPr>
              <w:t>週</w:t>
            </w:r>
          </w:p>
          <w:p w14:paraId="716FE04A" w14:textId="77777777" w:rsidR="00BD5693" w:rsidRPr="00A24734" w:rsidRDefault="00BD5693" w:rsidP="005B437E">
            <w:pPr>
              <w:wordWrap/>
              <w:snapToGrid w:val="0"/>
              <w:ind w:left="240" w:hanging="240"/>
              <w:rPr>
                <w:sz w:val="24"/>
                <w:szCs w:val="24"/>
              </w:rPr>
            </w:pPr>
          </w:p>
        </w:tc>
        <w:tc>
          <w:tcPr>
            <w:tcW w:w="2398" w:type="dxa"/>
            <w:gridSpan w:val="2"/>
          </w:tcPr>
          <w:p w14:paraId="6BFC5BA9" w14:textId="77777777" w:rsidR="00BD5693" w:rsidRDefault="00BD5693" w:rsidP="005B437E">
            <w:pPr>
              <w:wordWrap/>
              <w:snapToGrid w:val="0"/>
              <w:rPr>
                <w:sz w:val="24"/>
                <w:szCs w:val="24"/>
              </w:rPr>
            </w:pPr>
            <w:r>
              <w:rPr>
                <w:sz w:val="24"/>
                <w:szCs w:val="24"/>
              </w:rPr>
              <w:t>5,000</w:t>
            </w:r>
            <w:r>
              <w:rPr>
                <w:rFonts w:hint="eastAsia"/>
                <w:sz w:val="24"/>
                <w:szCs w:val="24"/>
              </w:rPr>
              <w:t>円</w:t>
            </w:r>
            <w:r>
              <w:rPr>
                <w:sz w:val="24"/>
                <w:szCs w:val="24"/>
              </w:rPr>
              <w:t>/</w:t>
            </w:r>
            <w:r>
              <w:rPr>
                <w:rFonts w:hint="eastAsia"/>
                <w:sz w:val="24"/>
                <w:szCs w:val="24"/>
              </w:rPr>
              <w:t>月</w:t>
            </w:r>
          </w:p>
          <w:p w14:paraId="4B554812" w14:textId="77777777" w:rsidR="00BD5693" w:rsidRDefault="00BD5693" w:rsidP="005B437E">
            <w:pPr>
              <w:wordWrap/>
              <w:snapToGrid w:val="0"/>
              <w:ind w:left="240" w:hanging="240"/>
              <w:rPr>
                <w:sz w:val="24"/>
                <w:szCs w:val="24"/>
              </w:rPr>
            </w:pPr>
          </w:p>
        </w:tc>
      </w:tr>
      <w:tr w:rsidR="00BD5693" w14:paraId="4C37DC30" w14:textId="77777777" w:rsidTr="005B437E">
        <w:trPr>
          <w:trHeight w:val="557"/>
        </w:trPr>
        <w:tc>
          <w:tcPr>
            <w:tcW w:w="1525" w:type="dxa"/>
            <w:vMerge/>
            <w:vAlign w:val="center"/>
          </w:tcPr>
          <w:p w14:paraId="15755E95" w14:textId="77777777" w:rsidR="00BD5693" w:rsidRDefault="00BD5693" w:rsidP="005B437E">
            <w:pPr>
              <w:wordWrap/>
              <w:snapToGrid w:val="0"/>
              <w:jc w:val="distribute"/>
              <w:rPr>
                <w:sz w:val="24"/>
                <w:szCs w:val="24"/>
              </w:rPr>
            </w:pPr>
          </w:p>
        </w:tc>
        <w:tc>
          <w:tcPr>
            <w:tcW w:w="7195" w:type="dxa"/>
            <w:gridSpan w:val="6"/>
          </w:tcPr>
          <w:p w14:paraId="52BA32B3" w14:textId="373BDC27" w:rsidR="00BD5693" w:rsidRDefault="00BD5693" w:rsidP="00FC70E7">
            <w:pPr>
              <w:snapToGrid w:val="0"/>
              <w:ind w:left="240" w:hanging="240"/>
              <w:rPr>
                <w:sz w:val="24"/>
                <w:szCs w:val="24"/>
              </w:rPr>
            </w:pPr>
            <w:r w:rsidRPr="009F540D">
              <w:rPr>
                <w:rFonts w:hint="eastAsia"/>
                <w:sz w:val="24"/>
                <w:szCs w:val="24"/>
              </w:rPr>
              <w:t>※広告料金の額は、消費税及び地方消費税に相当する額を</w:t>
            </w:r>
            <w:r w:rsidR="00FC70E7">
              <w:rPr>
                <w:rFonts w:hint="eastAsia"/>
                <w:sz w:val="24"/>
                <w:szCs w:val="24"/>
              </w:rPr>
              <w:t>含めた</w:t>
            </w:r>
            <w:r w:rsidRPr="009F540D">
              <w:rPr>
                <w:rFonts w:hint="eastAsia"/>
                <w:sz w:val="24"/>
                <w:szCs w:val="24"/>
              </w:rPr>
              <w:t>額とする。</w:t>
            </w:r>
          </w:p>
        </w:tc>
      </w:tr>
    </w:tbl>
    <w:p w14:paraId="2277856B" w14:textId="2F562DE8" w:rsidR="00A24734" w:rsidRDefault="00FB6D7B" w:rsidP="00A10101">
      <w:pPr>
        <w:wordWrap/>
        <w:snapToGrid w:val="0"/>
        <w:spacing w:line="260" w:lineRule="exact"/>
        <w:ind w:left="480" w:hanging="480"/>
        <w:rPr>
          <w:sz w:val="24"/>
          <w:szCs w:val="24"/>
        </w:rPr>
      </w:pPr>
      <w:r w:rsidRPr="00FB6D7B">
        <w:rPr>
          <w:rFonts w:hint="eastAsia"/>
          <w:sz w:val="24"/>
          <w:szCs w:val="24"/>
        </w:rPr>
        <w:t>注⑴</w:t>
      </w:r>
      <w:r w:rsidR="00F02357">
        <w:rPr>
          <w:rFonts w:hint="eastAsia"/>
          <w:sz w:val="24"/>
          <w:szCs w:val="24"/>
        </w:rPr>
        <w:t>規格</w:t>
      </w:r>
      <w:r w:rsidR="00A24734" w:rsidRPr="00A24734">
        <w:rPr>
          <w:rFonts w:hint="eastAsia"/>
          <w:sz w:val="24"/>
          <w:szCs w:val="24"/>
        </w:rPr>
        <w:t>等の詳細は、東北町広告掲載条例施行規則別表</w:t>
      </w:r>
      <w:r w:rsidR="00BD5693">
        <w:rPr>
          <w:rFonts w:hint="eastAsia"/>
          <w:sz w:val="24"/>
          <w:szCs w:val="24"/>
        </w:rPr>
        <w:t>第</w:t>
      </w:r>
      <w:r w:rsidR="0009094E">
        <w:rPr>
          <w:rFonts w:hint="eastAsia"/>
          <w:sz w:val="24"/>
          <w:szCs w:val="24"/>
        </w:rPr>
        <w:t>１</w:t>
      </w:r>
      <w:r w:rsidR="00A24734" w:rsidRPr="00A24734">
        <w:rPr>
          <w:rFonts w:hint="eastAsia"/>
          <w:sz w:val="24"/>
          <w:szCs w:val="24"/>
        </w:rPr>
        <w:t>を</w:t>
      </w:r>
      <w:r>
        <w:rPr>
          <w:rFonts w:hint="eastAsia"/>
          <w:sz w:val="24"/>
          <w:szCs w:val="24"/>
        </w:rPr>
        <w:t>ご</w:t>
      </w:r>
      <w:r w:rsidR="00A10101">
        <w:rPr>
          <w:rFonts w:hint="eastAsia"/>
          <w:sz w:val="24"/>
          <w:szCs w:val="24"/>
        </w:rPr>
        <w:t>参照</w:t>
      </w:r>
      <w:r w:rsidR="00BD5693">
        <w:rPr>
          <w:rFonts w:hint="eastAsia"/>
          <w:sz w:val="24"/>
          <w:szCs w:val="24"/>
        </w:rPr>
        <w:t>ください</w:t>
      </w:r>
      <w:r w:rsidR="00A24734" w:rsidRPr="00A24734">
        <w:rPr>
          <w:rFonts w:hint="eastAsia"/>
          <w:sz w:val="24"/>
          <w:szCs w:val="24"/>
        </w:rPr>
        <w:t>。</w:t>
      </w:r>
    </w:p>
    <w:sectPr w:rsidR="00A24734" w:rsidSect="002F3BD0">
      <w:pgSz w:w="11906" w:h="16838" w:code="9"/>
      <w:pgMar w:top="1134"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CA98F" w14:textId="77777777" w:rsidR="00A80332" w:rsidRDefault="00A80332" w:rsidP="006F37CD">
      <w:r>
        <w:separator/>
      </w:r>
    </w:p>
  </w:endnote>
  <w:endnote w:type="continuationSeparator" w:id="0">
    <w:p w14:paraId="2511E928" w14:textId="77777777" w:rsidR="00A80332" w:rsidRDefault="00A80332" w:rsidP="006F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1DA6B" w14:textId="77777777" w:rsidR="00A80332" w:rsidRDefault="00A80332" w:rsidP="006F37CD">
      <w:r>
        <w:separator/>
      </w:r>
    </w:p>
  </w:footnote>
  <w:footnote w:type="continuationSeparator" w:id="0">
    <w:p w14:paraId="38CB7806" w14:textId="77777777" w:rsidR="00A80332" w:rsidRDefault="00A80332" w:rsidP="006F3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A2"/>
    <w:rsid w:val="000146A3"/>
    <w:rsid w:val="00053A0A"/>
    <w:rsid w:val="0009094E"/>
    <w:rsid w:val="000D1725"/>
    <w:rsid w:val="000D7CD0"/>
    <w:rsid w:val="000E1906"/>
    <w:rsid w:val="000E6440"/>
    <w:rsid w:val="000F7D8E"/>
    <w:rsid w:val="001044FF"/>
    <w:rsid w:val="001165C6"/>
    <w:rsid w:val="001517E7"/>
    <w:rsid w:val="00155980"/>
    <w:rsid w:val="00171DDC"/>
    <w:rsid w:val="001E553C"/>
    <w:rsid w:val="001F0CD6"/>
    <w:rsid w:val="001F57B3"/>
    <w:rsid w:val="00214CD8"/>
    <w:rsid w:val="00217813"/>
    <w:rsid w:val="0026327C"/>
    <w:rsid w:val="0027591C"/>
    <w:rsid w:val="0028561E"/>
    <w:rsid w:val="002B74FA"/>
    <w:rsid w:val="002E2EC6"/>
    <w:rsid w:val="002F3BD0"/>
    <w:rsid w:val="003008EF"/>
    <w:rsid w:val="003152B6"/>
    <w:rsid w:val="00320364"/>
    <w:rsid w:val="00322F2B"/>
    <w:rsid w:val="003334C2"/>
    <w:rsid w:val="0038548F"/>
    <w:rsid w:val="003A29A2"/>
    <w:rsid w:val="003A41B7"/>
    <w:rsid w:val="003E36EC"/>
    <w:rsid w:val="003F04D5"/>
    <w:rsid w:val="00427407"/>
    <w:rsid w:val="00430BE8"/>
    <w:rsid w:val="00431698"/>
    <w:rsid w:val="004F4EAD"/>
    <w:rsid w:val="00501257"/>
    <w:rsid w:val="00564B98"/>
    <w:rsid w:val="00571D7F"/>
    <w:rsid w:val="005B35B5"/>
    <w:rsid w:val="005B437E"/>
    <w:rsid w:val="005C58D9"/>
    <w:rsid w:val="005C693D"/>
    <w:rsid w:val="005D299E"/>
    <w:rsid w:val="00605887"/>
    <w:rsid w:val="00606217"/>
    <w:rsid w:val="00610552"/>
    <w:rsid w:val="00683257"/>
    <w:rsid w:val="006927B4"/>
    <w:rsid w:val="006A213C"/>
    <w:rsid w:val="006A2F21"/>
    <w:rsid w:val="006B1309"/>
    <w:rsid w:val="006B2110"/>
    <w:rsid w:val="006B2E52"/>
    <w:rsid w:val="006D7623"/>
    <w:rsid w:val="006D7C93"/>
    <w:rsid w:val="006F37CD"/>
    <w:rsid w:val="00733D0F"/>
    <w:rsid w:val="007646B3"/>
    <w:rsid w:val="00780747"/>
    <w:rsid w:val="00825676"/>
    <w:rsid w:val="0087102E"/>
    <w:rsid w:val="008C528E"/>
    <w:rsid w:val="008D6E60"/>
    <w:rsid w:val="008E248F"/>
    <w:rsid w:val="0090702B"/>
    <w:rsid w:val="00927BED"/>
    <w:rsid w:val="00933E83"/>
    <w:rsid w:val="009733B0"/>
    <w:rsid w:val="009B338E"/>
    <w:rsid w:val="009D3199"/>
    <w:rsid w:val="009F540D"/>
    <w:rsid w:val="00A02F25"/>
    <w:rsid w:val="00A10101"/>
    <w:rsid w:val="00A24734"/>
    <w:rsid w:val="00A3112D"/>
    <w:rsid w:val="00A44E24"/>
    <w:rsid w:val="00A80332"/>
    <w:rsid w:val="00AB08E7"/>
    <w:rsid w:val="00AC2336"/>
    <w:rsid w:val="00AC7596"/>
    <w:rsid w:val="00B34DE0"/>
    <w:rsid w:val="00B370B3"/>
    <w:rsid w:val="00BD5693"/>
    <w:rsid w:val="00BE60E2"/>
    <w:rsid w:val="00BF42E9"/>
    <w:rsid w:val="00C72C21"/>
    <w:rsid w:val="00C85190"/>
    <w:rsid w:val="00C91371"/>
    <w:rsid w:val="00C91767"/>
    <w:rsid w:val="00CD7B63"/>
    <w:rsid w:val="00CE7CC3"/>
    <w:rsid w:val="00D078D6"/>
    <w:rsid w:val="00D16E32"/>
    <w:rsid w:val="00D351A1"/>
    <w:rsid w:val="00D626C3"/>
    <w:rsid w:val="00D6456D"/>
    <w:rsid w:val="00D6612A"/>
    <w:rsid w:val="00DC5081"/>
    <w:rsid w:val="00E03183"/>
    <w:rsid w:val="00E808E0"/>
    <w:rsid w:val="00E850B0"/>
    <w:rsid w:val="00E97121"/>
    <w:rsid w:val="00EE19D9"/>
    <w:rsid w:val="00F02357"/>
    <w:rsid w:val="00F316C0"/>
    <w:rsid w:val="00FA34D8"/>
    <w:rsid w:val="00FB2067"/>
    <w:rsid w:val="00FB6D7B"/>
    <w:rsid w:val="00FC70E7"/>
    <w:rsid w:val="00FE5FFA"/>
    <w:rsid w:val="00FF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C9C9DA9"/>
  <w14:defaultImageDpi w14:val="0"/>
  <w15:docId w15:val="{3BD71DD0-2907-4F5A-AC19-41B3E4BF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CC3"/>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E7CC3"/>
    <w:pPr>
      <w:tabs>
        <w:tab w:val="center" w:pos="4252"/>
        <w:tab w:val="right" w:pos="8504"/>
      </w:tabs>
      <w:snapToGrid w:val="0"/>
    </w:pPr>
  </w:style>
  <w:style w:type="character" w:customStyle="1" w:styleId="a4">
    <w:name w:val="ヘッダー (文字)"/>
    <w:basedOn w:val="a0"/>
    <w:link w:val="a3"/>
    <w:uiPriority w:val="99"/>
    <w:semiHidden/>
    <w:locked/>
    <w:rsid w:val="00CE7CC3"/>
    <w:rPr>
      <w:rFonts w:ascii="ＭＳ 明朝" w:cs="Times New Roman"/>
      <w:sz w:val="21"/>
    </w:rPr>
  </w:style>
  <w:style w:type="paragraph" w:styleId="a5">
    <w:name w:val="footer"/>
    <w:basedOn w:val="a"/>
    <w:link w:val="a6"/>
    <w:uiPriority w:val="99"/>
    <w:semiHidden/>
    <w:rsid w:val="00CE7CC3"/>
    <w:pPr>
      <w:tabs>
        <w:tab w:val="center" w:pos="4252"/>
        <w:tab w:val="right" w:pos="8504"/>
      </w:tabs>
      <w:snapToGrid w:val="0"/>
    </w:pPr>
  </w:style>
  <w:style w:type="character" w:customStyle="1" w:styleId="a6">
    <w:name w:val="フッター (文字)"/>
    <w:basedOn w:val="a0"/>
    <w:link w:val="a5"/>
    <w:uiPriority w:val="99"/>
    <w:semiHidden/>
    <w:locked/>
    <w:rsid w:val="00CE7CC3"/>
    <w:rPr>
      <w:rFonts w:ascii="ＭＳ 明朝" w:cs="Times New Roman"/>
      <w:sz w:val="21"/>
    </w:rPr>
  </w:style>
  <w:style w:type="character" w:styleId="a7">
    <w:name w:val="page number"/>
    <w:basedOn w:val="a0"/>
    <w:uiPriority w:val="99"/>
    <w:semiHidden/>
    <w:rsid w:val="00CE7CC3"/>
    <w:rPr>
      <w:rFonts w:cs="Times New Roman"/>
    </w:rPr>
  </w:style>
  <w:style w:type="table" w:styleId="a8">
    <w:name w:val="Table Grid"/>
    <w:basedOn w:val="a1"/>
    <w:uiPriority w:val="59"/>
    <w:rsid w:val="00104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DC5081"/>
    <w:rPr>
      <w:rFonts w:asciiTheme="majorHAnsi" w:eastAsiaTheme="majorEastAsia" w:hAnsiTheme="majorHAnsi"/>
      <w:sz w:val="18"/>
      <w:szCs w:val="18"/>
    </w:rPr>
  </w:style>
  <w:style w:type="character" w:customStyle="1" w:styleId="aa">
    <w:name w:val="吹き出し (文字)"/>
    <w:basedOn w:val="a0"/>
    <w:link w:val="a9"/>
    <w:uiPriority w:val="99"/>
    <w:locked/>
    <w:rsid w:val="00DC5081"/>
    <w:rPr>
      <w:rFonts w:asciiTheme="majorHAnsi" w:eastAsiaTheme="majorEastAsia" w:hAnsiTheme="majorHAnsi" w:cs="Times New Roman"/>
      <w:sz w:val="18"/>
      <w:szCs w:val="18"/>
    </w:rPr>
  </w:style>
  <w:style w:type="character" w:styleId="ab">
    <w:name w:val="annotation reference"/>
    <w:basedOn w:val="a0"/>
    <w:uiPriority w:val="99"/>
    <w:rsid w:val="00FA34D8"/>
    <w:rPr>
      <w:rFonts w:cs="Times New Roman"/>
      <w:sz w:val="18"/>
      <w:szCs w:val="18"/>
    </w:rPr>
  </w:style>
  <w:style w:type="paragraph" w:styleId="ac">
    <w:name w:val="annotation text"/>
    <w:basedOn w:val="a"/>
    <w:link w:val="ad"/>
    <w:uiPriority w:val="99"/>
    <w:rsid w:val="00FA34D8"/>
    <w:pPr>
      <w:jc w:val="left"/>
    </w:pPr>
  </w:style>
  <w:style w:type="character" w:customStyle="1" w:styleId="ad">
    <w:name w:val="コメント文字列 (文字)"/>
    <w:basedOn w:val="a0"/>
    <w:link w:val="ac"/>
    <w:uiPriority w:val="99"/>
    <w:locked/>
    <w:rsid w:val="00FA34D8"/>
    <w:rPr>
      <w:rFonts w:ascii="ＭＳ 明朝" w:cs="Times New Roman"/>
      <w:sz w:val="21"/>
    </w:rPr>
  </w:style>
  <w:style w:type="paragraph" w:styleId="ae">
    <w:name w:val="annotation subject"/>
    <w:basedOn w:val="ac"/>
    <w:next w:val="ac"/>
    <w:link w:val="af"/>
    <w:uiPriority w:val="99"/>
    <w:rsid w:val="00FA34D8"/>
    <w:rPr>
      <w:b/>
      <w:bCs/>
    </w:rPr>
  </w:style>
  <w:style w:type="character" w:customStyle="1" w:styleId="af">
    <w:name w:val="コメント内容 (文字)"/>
    <w:basedOn w:val="ad"/>
    <w:link w:val="ae"/>
    <w:uiPriority w:val="99"/>
    <w:locked/>
    <w:rsid w:val="00FA34D8"/>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473</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2023-11-08T05:29:00Z</cp:lastPrinted>
  <dcterms:created xsi:type="dcterms:W3CDTF">2024-01-31T11:44:00Z</dcterms:created>
  <dcterms:modified xsi:type="dcterms:W3CDTF">2024-02-08T06:06:00Z</dcterms:modified>
</cp:coreProperties>
</file>