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0E" w:rsidRDefault="00022D4F">
      <w:r>
        <w:rPr>
          <w:rFonts w:hint="eastAsia"/>
        </w:rPr>
        <w:t>東北町役場　企画課　宛</w:t>
      </w:r>
    </w:p>
    <w:p w:rsidR="00022D4F" w:rsidRDefault="00022D4F">
      <w:r>
        <w:rPr>
          <w:rFonts w:hint="eastAsia"/>
        </w:rPr>
        <w:t>FAX：0176-56-3110</w:t>
      </w:r>
    </w:p>
    <w:p w:rsidR="00022D4F" w:rsidRDefault="00022D4F"/>
    <w:p w:rsidR="00022D4F" w:rsidRPr="0087310A" w:rsidRDefault="00022D4F" w:rsidP="0087310A">
      <w:pPr>
        <w:jc w:val="center"/>
        <w:rPr>
          <w:b/>
          <w:sz w:val="28"/>
          <w:szCs w:val="28"/>
        </w:rPr>
      </w:pPr>
      <w:r w:rsidRPr="0087310A">
        <w:rPr>
          <w:rFonts w:hint="eastAsia"/>
          <w:b/>
          <w:sz w:val="28"/>
          <w:szCs w:val="28"/>
        </w:rPr>
        <w:t>第２次東北町男女共同参画プランに対する意見書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22D4F" w:rsidTr="0087310A">
        <w:trPr>
          <w:trHeight w:val="1103"/>
        </w:trPr>
        <w:tc>
          <w:tcPr>
            <w:tcW w:w="1696" w:type="dxa"/>
            <w:vAlign w:val="center"/>
          </w:tcPr>
          <w:p w:rsidR="00022D4F" w:rsidRPr="0087310A" w:rsidRDefault="00022D4F" w:rsidP="0087310A">
            <w:pPr>
              <w:jc w:val="center"/>
              <w:rPr>
                <w:sz w:val="24"/>
              </w:rPr>
            </w:pPr>
            <w:r w:rsidRPr="0087310A">
              <w:rPr>
                <w:rFonts w:hint="eastAsia"/>
                <w:sz w:val="24"/>
              </w:rPr>
              <w:t>住</w:t>
            </w:r>
            <w:r w:rsidR="0087310A">
              <w:rPr>
                <w:rFonts w:hint="eastAsia"/>
                <w:sz w:val="24"/>
              </w:rPr>
              <w:t xml:space="preserve">　　</w:t>
            </w:r>
            <w:r w:rsidRPr="0087310A">
              <w:rPr>
                <w:rFonts w:hint="eastAsia"/>
                <w:sz w:val="24"/>
              </w:rPr>
              <w:t>所</w:t>
            </w:r>
          </w:p>
          <w:p w:rsidR="00022D4F" w:rsidRDefault="00022D4F" w:rsidP="0087310A">
            <w:pPr>
              <w:jc w:val="center"/>
            </w:pPr>
            <w:r w:rsidRPr="0087310A">
              <w:rPr>
                <w:rFonts w:hint="eastAsia"/>
                <w:sz w:val="18"/>
              </w:rPr>
              <w:t>（所在地）</w:t>
            </w:r>
          </w:p>
        </w:tc>
        <w:tc>
          <w:tcPr>
            <w:tcW w:w="6798" w:type="dxa"/>
          </w:tcPr>
          <w:p w:rsidR="00022D4F" w:rsidRDefault="00022D4F">
            <w:r>
              <w:rPr>
                <w:rFonts w:hint="eastAsia"/>
              </w:rPr>
              <w:t>〒</w:t>
            </w:r>
          </w:p>
        </w:tc>
      </w:tr>
      <w:tr w:rsidR="00022D4F" w:rsidTr="0087310A">
        <w:trPr>
          <w:trHeight w:val="1131"/>
        </w:trPr>
        <w:tc>
          <w:tcPr>
            <w:tcW w:w="1696" w:type="dxa"/>
            <w:vAlign w:val="center"/>
          </w:tcPr>
          <w:p w:rsidR="00022D4F" w:rsidRPr="0087310A" w:rsidRDefault="00022D4F" w:rsidP="0087310A">
            <w:pPr>
              <w:jc w:val="center"/>
              <w:rPr>
                <w:sz w:val="24"/>
              </w:rPr>
            </w:pPr>
            <w:r w:rsidRPr="0087310A">
              <w:rPr>
                <w:rFonts w:hint="eastAsia"/>
                <w:sz w:val="24"/>
              </w:rPr>
              <w:t>氏</w:t>
            </w:r>
            <w:r w:rsidR="0087310A">
              <w:rPr>
                <w:rFonts w:hint="eastAsia"/>
                <w:sz w:val="24"/>
              </w:rPr>
              <w:t xml:space="preserve">　　</w:t>
            </w:r>
            <w:r w:rsidRPr="0087310A">
              <w:rPr>
                <w:rFonts w:hint="eastAsia"/>
                <w:sz w:val="24"/>
              </w:rPr>
              <w:t>名</w:t>
            </w:r>
          </w:p>
          <w:p w:rsidR="00022D4F" w:rsidRDefault="00022D4F" w:rsidP="0087310A">
            <w:pPr>
              <w:jc w:val="center"/>
            </w:pPr>
            <w:r w:rsidRPr="0087310A">
              <w:rPr>
                <w:rFonts w:hint="eastAsia"/>
                <w:sz w:val="18"/>
              </w:rPr>
              <w:t>（法人・団体名）</w:t>
            </w:r>
          </w:p>
        </w:tc>
        <w:tc>
          <w:tcPr>
            <w:tcW w:w="6798" w:type="dxa"/>
          </w:tcPr>
          <w:p w:rsidR="00022D4F" w:rsidRDefault="00022D4F"/>
        </w:tc>
      </w:tr>
      <w:tr w:rsidR="00022D4F" w:rsidTr="0087310A">
        <w:trPr>
          <w:trHeight w:val="4237"/>
        </w:trPr>
        <w:tc>
          <w:tcPr>
            <w:tcW w:w="1696" w:type="dxa"/>
            <w:vAlign w:val="center"/>
          </w:tcPr>
          <w:p w:rsidR="00022D4F" w:rsidRPr="0087310A" w:rsidRDefault="00022D4F" w:rsidP="0087310A">
            <w:pPr>
              <w:jc w:val="center"/>
              <w:rPr>
                <w:sz w:val="24"/>
              </w:rPr>
            </w:pPr>
            <w:r w:rsidRPr="0087310A">
              <w:rPr>
                <w:rFonts w:hint="eastAsia"/>
                <w:sz w:val="24"/>
              </w:rPr>
              <w:t>意見内容</w:t>
            </w:r>
          </w:p>
          <w:p w:rsidR="00022D4F" w:rsidRDefault="00022D4F" w:rsidP="0087310A">
            <w:pPr>
              <w:jc w:val="center"/>
            </w:pPr>
            <w:r w:rsidRPr="0087310A">
              <w:rPr>
                <w:rFonts w:hint="eastAsia"/>
                <w:sz w:val="18"/>
              </w:rPr>
              <w:t>（該当するページ及び意見を記載してください）</w:t>
            </w:r>
          </w:p>
        </w:tc>
        <w:tc>
          <w:tcPr>
            <w:tcW w:w="6798" w:type="dxa"/>
          </w:tcPr>
          <w:p w:rsidR="00022D4F" w:rsidRDefault="00022D4F"/>
        </w:tc>
      </w:tr>
    </w:tbl>
    <w:p w:rsidR="00022D4F" w:rsidRDefault="00A15149">
      <w:r>
        <w:rPr>
          <w:rFonts w:hint="eastAsia"/>
        </w:rPr>
        <w:t>※</w:t>
      </w:r>
      <w:r w:rsidR="00EF771C">
        <w:rPr>
          <w:rFonts w:hint="eastAsia"/>
        </w:rPr>
        <w:t>意見等の提出にあたっては、この様式のほか、任意の様式でも結構です。</w:t>
      </w:r>
    </w:p>
    <w:p w:rsidR="00EF771C" w:rsidRDefault="00EF771C"/>
    <w:p w:rsidR="00022D4F" w:rsidRDefault="00022D4F">
      <w:r>
        <w:rPr>
          <w:rFonts w:hint="eastAsia"/>
        </w:rPr>
        <w:t>【提出方法】</w:t>
      </w:r>
    </w:p>
    <w:p w:rsidR="00022D4F" w:rsidRDefault="00022D4F">
      <w:r>
        <w:rPr>
          <w:rFonts w:hint="eastAsia"/>
        </w:rPr>
        <w:t>郵送、FAX、メール、持参によりご提出ください。</w:t>
      </w:r>
    </w:p>
    <w:p w:rsidR="00022D4F" w:rsidRDefault="00022D4F">
      <w:r>
        <w:rPr>
          <w:rFonts w:hint="eastAsia"/>
        </w:rPr>
        <w:t>令和</w:t>
      </w:r>
      <w:r w:rsidR="00A15149">
        <w:rPr>
          <w:rFonts w:hint="eastAsia"/>
        </w:rPr>
        <w:t>４</w:t>
      </w:r>
      <w:r>
        <w:rPr>
          <w:rFonts w:hint="eastAsia"/>
        </w:rPr>
        <w:t>年</w:t>
      </w:r>
      <w:r w:rsidR="00A15149">
        <w:rPr>
          <w:rFonts w:hint="eastAsia"/>
        </w:rPr>
        <w:t>１</w:t>
      </w:r>
      <w:r>
        <w:rPr>
          <w:rFonts w:hint="eastAsia"/>
        </w:rPr>
        <w:t>月</w:t>
      </w:r>
      <w:r w:rsidR="005110B4">
        <w:rPr>
          <w:rFonts w:hint="eastAsia"/>
        </w:rPr>
        <w:t>１７日（月</w:t>
      </w:r>
      <w:r>
        <w:rPr>
          <w:rFonts w:hint="eastAsia"/>
        </w:rPr>
        <w:t>）必着</w:t>
      </w:r>
    </w:p>
    <w:p w:rsidR="00022D4F" w:rsidRDefault="00022D4F"/>
    <w:p w:rsidR="00022D4F" w:rsidRDefault="00022D4F">
      <w:r>
        <w:rPr>
          <w:rFonts w:hint="eastAsia"/>
        </w:rPr>
        <w:t>【提出先・問い合わせ先】</w:t>
      </w:r>
    </w:p>
    <w:p w:rsidR="00022D4F" w:rsidRDefault="00022D4F">
      <w:r>
        <w:rPr>
          <w:rFonts w:hint="eastAsia"/>
        </w:rPr>
        <w:t>〒039-2492　東北町上北南四丁目32-484</w:t>
      </w:r>
      <w:bookmarkStart w:id="0" w:name="_GoBack"/>
      <w:bookmarkEnd w:id="0"/>
    </w:p>
    <w:p w:rsidR="00022D4F" w:rsidRDefault="00022D4F">
      <w:r>
        <w:rPr>
          <w:rFonts w:hint="eastAsia"/>
        </w:rPr>
        <w:t>東北町役場　企画課</w:t>
      </w:r>
    </w:p>
    <w:p w:rsidR="00022D4F" w:rsidRDefault="00022D4F">
      <w:r>
        <w:rPr>
          <w:rFonts w:hint="eastAsia"/>
        </w:rPr>
        <w:t>TEL：0176-56-3111　　FAX：0176-56-3110</w:t>
      </w:r>
    </w:p>
    <w:p w:rsidR="00022D4F" w:rsidRPr="00022D4F" w:rsidRDefault="00022D4F">
      <w:r>
        <w:rPr>
          <w:rFonts w:hint="eastAsia"/>
        </w:rPr>
        <w:t>E-mail：kikaku@town.tohoku.lg.jp</w:t>
      </w:r>
    </w:p>
    <w:sectPr w:rsidR="00022D4F" w:rsidRPr="00022D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4F"/>
    <w:rsid w:val="00022D4F"/>
    <w:rsid w:val="00094CEB"/>
    <w:rsid w:val="0014590E"/>
    <w:rsid w:val="00485FE1"/>
    <w:rsid w:val="005110B4"/>
    <w:rsid w:val="0087310A"/>
    <w:rsid w:val="00A15149"/>
    <w:rsid w:val="00E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3F101D41.dotm</Template>
  <TotalTime>74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西濵　大祐</cp:lastModifiedBy>
  <cp:revision>6</cp:revision>
  <dcterms:created xsi:type="dcterms:W3CDTF">2021-06-10T02:56:00Z</dcterms:created>
  <dcterms:modified xsi:type="dcterms:W3CDTF">2022-01-03T23:25:00Z</dcterms:modified>
</cp:coreProperties>
</file>