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50FFE1" w14:textId="2FA4CFC4" w:rsidR="00871C14" w:rsidRPr="00407DD7" w:rsidRDefault="00B923C9" w:rsidP="00871C14">
      <w:pPr>
        <w:widowControl/>
        <w:jc w:val="left"/>
        <w:rPr>
          <w:rFonts w:asciiTheme="minorEastAsia" w:hAnsiTheme="minorEastAsia"/>
        </w:rPr>
      </w:pPr>
      <w:bookmarkStart w:id="0" w:name="_GoBack"/>
      <w:bookmarkEnd w:id="0"/>
      <w:r>
        <w:rPr>
          <w:rFonts w:asciiTheme="minorEastAsia" w:hAnsiTheme="minorEastAsia" w:hint="eastAsia"/>
        </w:rPr>
        <w:t>別　紙</w:t>
      </w:r>
    </w:p>
    <w:p w14:paraId="20D85CD9" w14:textId="77777777" w:rsidR="00B923C9" w:rsidRDefault="00B923C9" w:rsidP="00BF2EE3">
      <w:pPr>
        <w:jc w:val="center"/>
        <w:rPr>
          <w:rFonts w:asciiTheme="minorEastAsia" w:hAnsiTheme="minorEastAsia"/>
        </w:rPr>
      </w:pPr>
    </w:p>
    <w:p w14:paraId="72FCD06A" w14:textId="2B52C18F" w:rsidR="00BF2EE3" w:rsidRPr="00407DD7" w:rsidRDefault="00BF2EE3" w:rsidP="00BF2EE3">
      <w:pPr>
        <w:jc w:val="center"/>
        <w:rPr>
          <w:rFonts w:asciiTheme="minorEastAsia" w:hAnsiTheme="minorEastAsia"/>
        </w:rPr>
      </w:pPr>
      <w:r w:rsidRPr="00407DD7">
        <w:rPr>
          <w:rFonts w:asciiTheme="minorEastAsia" w:hAnsiTheme="minorEastAsia" w:hint="eastAsia"/>
        </w:rPr>
        <w:t>導入促進基本計画</w:t>
      </w:r>
    </w:p>
    <w:p w14:paraId="4CBFA93F" w14:textId="09E9F149" w:rsidR="00AE029D" w:rsidRDefault="00AE029D">
      <w:pPr>
        <w:rPr>
          <w:rFonts w:asciiTheme="minorEastAsia" w:hAnsiTheme="minorEastAsia"/>
        </w:rPr>
      </w:pPr>
    </w:p>
    <w:p w14:paraId="6EDA3E08" w14:textId="77777777" w:rsidR="00B923C9" w:rsidRPr="00407DD7" w:rsidRDefault="00B923C9">
      <w:pPr>
        <w:rPr>
          <w:rFonts w:asciiTheme="minorEastAsia" w:hAnsiTheme="minorEastAsia"/>
        </w:rPr>
      </w:pPr>
    </w:p>
    <w:p w14:paraId="2774F52A" w14:textId="60B94709" w:rsidR="00AE029D" w:rsidRPr="00407DD7" w:rsidRDefault="00AE029D" w:rsidP="00AE029D">
      <w:pPr>
        <w:rPr>
          <w:rFonts w:asciiTheme="minorEastAsia" w:hAnsiTheme="minorEastAsia"/>
        </w:rPr>
      </w:pPr>
      <w:r w:rsidRPr="00407DD7">
        <w:rPr>
          <w:rFonts w:asciiTheme="minorEastAsia" w:hAnsiTheme="minorEastAsia" w:hint="eastAsia"/>
        </w:rPr>
        <w:t>１　先端設備等の導入の促進の目標</w:t>
      </w:r>
    </w:p>
    <w:p w14:paraId="3EE713FD" w14:textId="02F64938" w:rsidR="00AE029D" w:rsidRPr="00407DD7" w:rsidRDefault="00AE029D" w:rsidP="00AE029D">
      <w:pPr>
        <w:rPr>
          <w:rFonts w:asciiTheme="minorEastAsia" w:hAnsiTheme="minorEastAsia"/>
        </w:rPr>
      </w:pPr>
      <w:r w:rsidRPr="00407DD7">
        <w:rPr>
          <w:rFonts w:asciiTheme="minorEastAsia" w:hAnsiTheme="minorEastAsia" w:hint="eastAsia"/>
        </w:rPr>
        <w:t>（１）地域の</w:t>
      </w:r>
      <w:r w:rsidR="006178F2" w:rsidRPr="00407DD7">
        <w:rPr>
          <w:rFonts w:asciiTheme="minorEastAsia" w:hAnsiTheme="minorEastAsia" w:hint="eastAsia"/>
        </w:rPr>
        <w:t>人口構造</w:t>
      </w:r>
      <w:r w:rsidRPr="00407DD7">
        <w:rPr>
          <w:rFonts w:asciiTheme="minorEastAsia" w:hAnsiTheme="minorEastAsia" w:hint="eastAsia"/>
        </w:rPr>
        <w:t>、</w:t>
      </w:r>
      <w:r w:rsidR="00BB02AC">
        <w:rPr>
          <w:rFonts w:asciiTheme="minorEastAsia" w:hAnsiTheme="minorEastAsia" w:hint="eastAsia"/>
        </w:rPr>
        <w:t>産業</w:t>
      </w:r>
      <w:r w:rsidR="006178F2" w:rsidRPr="00407DD7">
        <w:rPr>
          <w:rFonts w:asciiTheme="minorEastAsia" w:hAnsiTheme="minorEastAsia" w:hint="eastAsia"/>
        </w:rPr>
        <w:t>構造</w:t>
      </w:r>
      <w:r w:rsidR="00500F79" w:rsidRPr="00500F79">
        <w:rPr>
          <w:rFonts w:asciiTheme="minorEastAsia" w:hAnsiTheme="minorEastAsia" w:hint="eastAsia"/>
        </w:rPr>
        <w:t>及び中小企業者の実態</w:t>
      </w:r>
      <w:r w:rsidRPr="00407DD7">
        <w:rPr>
          <w:rFonts w:asciiTheme="minorEastAsia" w:hAnsiTheme="minorEastAsia" w:hint="eastAsia"/>
        </w:rPr>
        <w:t>等</w:t>
      </w:r>
    </w:p>
    <w:p w14:paraId="52F7B6B0" w14:textId="288C88EE" w:rsidR="00407DD7" w:rsidRDefault="00C33599" w:rsidP="00F134C4">
      <w:pPr>
        <w:ind w:left="480" w:hangingChars="200" w:hanging="480"/>
        <w:rPr>
          <w:rFonts w:asciiTheme="minorEastAsia" w:hAnsiTheme="minorEastAsia"/>
        </w:rPr>
      </w:pPr>
      <w:r>
        <w:rPr>
          <w:rFonts w:asciiTheme="minorEastAsia" w:hAnsiTheme="minorEastAsia" w:hint="eastAsia"/>
        </w:rPr>
        <w:t xml:space="preserve">　　</w:t>
      </w:r>
      <w:r w:rsidR="00F134C4">
        <w:rPr>
          <w:rFonts w:asciiTheme="minorEastAsia" w:hAnsiTheme="minorEastAsia" w:hint="eastAsia"/>
        </w:rPr>
        <w:t xml:space="preserve">　東北町は青森県の東部に位置し、広大な農地と小川原湖を生かした農業、林業、漁業を中心に発展してきた。その他にも、特産物加工等の製造業や、まちづくりを担う建設業、上北町駅・乙供駅周辺に形成された商店街を中心とした小売業や卸売業など多様な産業で構造されている。</w:t>
      </w:r>
    </w:p>
    <w:p w14:paraId="7DB3B494" w14:textId="77777777" w:rsidR="0051352B" w:rsidRPr="00533E08" w:rsidRDefault="0051352B" w:rsidP="0051352B">
      <w:pPr>
        <w:ind w:left="480" w:hangingChars="200" w:hanging="480"/>
        <w:rPr>
          <w:rFonts w:asciiTheme="minorEastAsia" w:hAnsiTheme="minorEastAsia"/>
        </w:rPr>
      </w:pPr>
      <w:r>
        <w:rPr>
          <w:rFonts w:asciiTheme="minorEastAsia" w:hAnsiTheme="minorEastAsia" w:hint="eastAsia"/>
        </w:rPr>
        <w:t xml:space="preserve">　　</w:t>
      </w:r>
      <w:r w:rsidRPr="00533E08">
        <w:rPr>
          <w:rFonts w:asciiTheme="minorEastAsia" w:hAnsiTheme="minorEastAsia" w:hint="eastAsia"/>
        </w:rPr>
        <w:t xml:space="preserve">　近年、高齢化が進行し、就業者の減少や各種産業の担い手不足で地域全体の活力が低下している。特に少子化や雇用の場の不足による若年層の県外流出等での人口減少は喫緊の課題となっている。</w:t>
      </w:r>
    </w:p>
    <w:p w14:paraId="5810F77E" w14:textId="2A19EBD8" w:rsidR="00F134C4" w:rsidRDefault="0051352B" w:rsidP="00F134C4">
      <w:pPr>
        <w:ind w:left="480" w:hangingChars="200" w:hanging="480"/>
        <w:rPr>
          <w:rFonts w:asciiTheme="minorEastAsia" w:hAnsiTheme="minorEastAsia"/>
        </w:rPr>
      </w:pPr>
      <w:r w:rsidRPr="00533E08">
        <w:rPr>
          <w:rFonts w:asciiTheme="minorEastAsia" w:hAnsiTheme="minorEastAsia" w:hint="eastAsia"/>
        </w:rPr>
        <w:t xml:space="preserve">　　　東北町の中小企業者</w:t>
      </w:r>
      <w:r w:rsidR="00F134C4" w:rsidRPr="00533E08">
        <w:rPr>
          <w:rFonts w:asciiTheme="minorEastAsia" w:hAnsiTheme="minorEastAsia" w:hint="eastAsia"/>
        </w:rPr>
        <w:t>は、事業所数や従</w:t>
      </w:r>
      <w:r w:rsidR="00F134C4">
        <w:rPr>
          <w:rFonts w:asciiTheme="minorEastAsia" w:hAnsiTheme="minorEastAsia" w:hint="eastAsia"/>
        </w:rPr>
        <w:t>業者数が減少傾向にあり、それに伴い人手不足、後継者不足等の課題に直面している。このような状況を放置すると、長い歴史を経て形成された町内の産業基盤を失われかねない状況である。</w:t>
      </w:r>
    </w:p>
    <w:p w14:paraId="6A939A1B" w14:textId="6148FCF0" w:rsidR="00C2322F" w:rsidRDefault="00C2322F" w:rsidP="00C2322F">
      <w:pPr>
        <w:ind w:left="480" w:hangingChars="200" w:hanging="480"/>
        <w:rPr>
          <w:rFonts w:asciiTheme="minorEastAsia" w:hAnsiTheme="minorEastAsia"/>
        </w:rPr>
      </w:pPr>
      <w:r>
        <w:rPr>
          <w:rFonts w:asciiTheme="minorEastAsia" w:hAnsiTheme="minorEastAsia" w:hint="eastAsia"/>
        </w:rPr>
        <w:t xml:space="preserve">　　　東北町では、こうした社会環境の変化や課題に対応するため、平成２８年度から平成３７年度まで「笑顔・元気・活力あふれ　未来に羽ばたく　とうほくまち」を将来像とした第２次総合振興計画を策定した。この計画を町民と行政の共通の目標とし、地域一体となって取り組んでいくことによって町全体の活力を取り戻していくことが求められる。</w:t>
      </w:r>
    </w:p>
    <w:p w14:paraId="481C8064" w14:textId="5FCCE3FA" w:rsidR="00C2322F" w:rsidRDefault="00C2322F" w:rsidP="00C2322F">
      <w:pPr>
        <w:ind w:left="480" w:hangingChars="200" w:hanging="480"/>
        <w:rPr>
          <w:rFonts w:asciiTheme="minorEastAsia" w:hAnsiTheme="minorEastAsia"/>
        </w:rPr>
      </w:pPr>
      <w:r>
        <w:rPr>
          <w:rFonts w:asciiTheme="minorEastAsia" w:hAnsiTheme="minorEastAsia" w:hint="eastAsia"/>
        </w:rPr>
        <w:t xml:space="preserve">　　　このことから、産業振興による地域経済の活性化や雇用の場の確保のために、各種産業への先端設備等の導入促進を支援し、生産性を向上させることが必要となる。</w:t>
      </w:r>
    </w:p>
    <w:p w14:paraId="346CBD5E" w14:textId="0CAA504B" w:rsidR="0051352B" w:rsidRPr="00F134C4" w:rsidRDefault="0051352B" w:rsidP="00533E08">
      <w:pPr>
        <w:ind w:left="960" w:hangingChars="400" w:hanging="960"/>
        <w:rPr>
          <w:rFonts w:asciiTheme="minorEastAsia" w:hAnsiTheme="minorEastAsia"/>
        </w:rPr>
      </w:pPr>
      <w:r>
        <w:rPr>
          <w:rFonts w:asciiTheme="minorEastAsia" w:hAnsiTheme="minorEastAsia" w:hint="eastAsia"/>
        </w:rPr>
        <w:t xml:space="preserve">　　</w:t>
      </w:r>
      <w:r w:rsidRPr="0051352B">
        <w:rPr>
          <w:rFonts w:asciiTheme="minorEastAsia" w:hAnsiTheme="minorEastAsia" w:hint="eastAsia"/>
          <w:color w:val="FF0000"/>
        </w:rPr>
        <w:t xml:space="preserve">　</w:t>
      </w:r>
    </w:p>
    <w:p w14:paraId="591DF71F" w14:textId="5C9EBFF7" w:rsidR="00AE029D" w:rsidRPr="00407DD7" w:rsidRDefault="00AE029D" w:rsidP="00AE029D">
      <w:pPr>
        <w:rPr>
          <w:rFonts w:asciiTheme="minorEastAsia" w:hAnsiTheme="minorEastAsia"/>
        </w:rPr>
      </w:pPr>
      <w:r w:rsidRPr="00407DD7">
        <w:rPr>
          <w:rFonts w:asciiTheme="minorEastAsia" w:hAnsiTheme="minorEastAsia" w:hint="eastAsia"/>
        </w:rPr>
        <w:t>（２）目標</w:t>
      </w:r>
    </w:p>
    <w:p w14:paraId="60FC7D0F" w14:textId="617F8937" w:rsidR="00C2322F" w:rsidRDefault="00C2322F" w:rsidP="008C4316">
      <w:pPr>
        <w:rPr>
          <w:rFonts w:asciiTheme="minorEastAsia" w:hAnsiTheme="minorEastAsia"/>
        </w:rPr>
      </w:pPr>
      <w:r>
        <w:rPr>
          <w:rFonts w:asciiTheme="minorEastAsia" w:hAnsiTheme="minorEastAsia" w:hint="eastAsia"/>
        </w:rPr>
        <w:t xml:space="preserve">　　　生産性向上特別措置法第３７条第１項に基づく導入促進基本計画を策定し、中</w:t>
      </w:r>
    </w:p>
    <w:p w14:paraId="3E299A4B" w14:textId="23A17345" w:rsidR="00C2322F" w:rsidRPr="002A3FEB" w:rsidRDefault="00C2322F" w:rsidP="00C2322F">
      <w:pPr>
        <w:ind w:left="480" w:hangingChars="200" w:hanging="480"/>
        <w:rPr>
          <w:rFonts w:asciiTheme="minorEastAsia" w:hAnsiTheme="minorEastAsia"/>
        </w:rPr>
      </w:pPr>
      <w:r>
        <w:rPr>
          <w:rFonts w:asciiTheme="minorEastAsia" w:hAnsiTheme="minorEastAsia" w:hint="eastAsia"/>
        </w:rPr>
        <w:t xml:space="preserve">　　小企業者の先端設備</w:t>
      </w:r>
      <w:r w:rsidR="00422572" w:rsidRPr="002A3FEB">
        <w:rPr>
          <w:rFonts w:asciiTheme="minorEastAsia" w:hAnsiTheme="minorEastAsia" w:hint="eastAsia"/>
        </w:rPr>
        <w:t>等の</w:t>
      </w:r>
      <w:r>
        <w:rPr>
          <w:rFonts w:asciiTheme="minorEastAsia" w:hAnsiTheme="minorEastAsia" w:hint="eastAsia"/>
        </w:rPr>
        <w:t>導入を促すことで、本町経済の維持・発展していくことを目指す。</w:t>
      </w:r>
    </w:p>
    <w:p w14:paraId="3B031198" w14:textId="3EA739E0" w:rsidR="00C2322F" w:rsidRPr="002A3FEB" w:rsidRDefault="00C2322F" w:rsidP="00C2322F">
      <w:pPr>
        <w:ind w:left="480" w:hangingChars="200" w:hanging="480"/>
        <w:rPr>
          <w:rFonts w:asciiTheme="minorEastAsia" w:hAnsiTheme="minorEastAsia"/>
        </w:rPr>
      </w:pPr>
      <w:r w:rsidRPr="002A3FEB">
        <w:rPr>
          <w:rFonts w:asciiTheme="minorEastAsia" w:hAnsiTheme="minorEastAsia" w:hint="eastAsia"/>
        </w:rPr>
        <w:t xml:space="preserve">　　　これを実現するための目標として、計画期間中に１０件程度の先端設備</w:t>
      </w:r>
      <w:r w:rsidR="00422572" w:rsidRPr="002A3FEB">
        <w:rPr>
          <w:rFonts w:asciiTheme="minorEastAsia" w:hAnsiTheme="minorEastAsia" w:hint="eastAsia"/>
        </w:rPr>
        <w:t>等</w:t>
      </w:r>
      <w:r w:rsidRPr="002A3FEB">
        <w:rPr>
          <w:rFonts w:asciiTheme="minorEastAsia" w:hAnsiTheme="minorEastAsia" w:hint="eastAsia"/>
        </w:rPr>
        <w:t>導入計画の認定を目標とする。</w:t>
      </w:r>
    </w:p>
    <w:p w14:paraId="77412A94" w14:textId="77777777" w:rsidR="00C2322F" w:rsidRPr="002A3FEB" w:rsidRDefault="00C2322F" w:rsidP="008C4316">
      <w:pPr>
        <w:rPr>
          <w:rFonts w:asciiTheme="minorEastAsia" w:hAnsiTheme="minorEastAsia"/>
        </w:rPr>
      </w:pPr>
    </w:p>
    <w:p w14:paraId="657C0664" w14:textId="3CBE335F" w:rsidR="00AE029D" w:rsidRPr="002A3FEB" w:rsidRDefault="00D55945" w:rsidP="00AE029D">
      <w:pPr>
        <w:rPr>
          <w:rFonts w:asciiTheme="minorEastAsia" w:hAnsiTheme="minorEastAsia"/>
        </w:rPr>
      </w:pPr>
      <w:r w:rsidRPr="002A3FEB">
        <w:rPr>
          <w:rFonts w:asciiTheme="minorEastAsia" w:hAnsiTheme="minorEastAsia" w:hint="eastAsia"/>
        </w:rPr>
        <w:t>（３）労働生産性に関する目標</w:t>
      </w:r>
    </w:p>
    <w:p w14:paraId="2B28A01F" w14:textId="0EC5E8A3" w:rsidR="00407DD7" w:rsidRPr="002A3FEB" w:rsidRDefault="00C2322F" w:rsidP="00C2322F">
      <w:pPr>
        <w:ind w:left="480" w:hangingChars="200" w:hanging="480"/>
        <w:rPr>
          <w:rFonts w:asciiTheme="minorEastAsia" w:hAnsiTheme="minorEastAsia"/>
        </w:rPr>
      </w:pPr>
      <w:r w:rsidRPr="002A3FEB">
        <w:rPr>
          <w:rFonts w:asciiTheme="minorEastAsia" w:hAnsiTheme="minorEastAsia" w:hint="eastAsia"/>
        </w:rPr>
        <w:t xml:space="preserve">　　　先端設備</w:t>
      </w:r>
      <w:r w:rsidR="00422572" w:rsidRPr="002A3FEB">
        <w:rPr>
          <w:rFonts w:asciiTheme="minorEastAsia" w:hAnsiTheme="minorEastAsia" w:hint="eastAsia"/>
        </w:rPr>
        <w:t>等</w:t>
      </w:r>
      <w:r w:rsidRPr="002A3FEB">
        <w:rPr>
          <w:rFonts w:asciiTheme="minorEastAsia" w:hAnsiTheme="minorEastAsia" w:hint="eastAsia"/>
        </w:rPr>
        <w:t>導入計画を認定した事業者の</w:t>
      </w:r>
      <w:r w:rsidR="00526CD1" w:rsidRPr="002A3FEB">
        <w:rPr>
          <w:rFonts w:asciiTheme="minorEastAsia" w:hAnsiTheme="minorEastAsia" w:hint="eastAsia"/>
        </w:rPr>
        <w:t>労働生産性（</w:t>
      </w:r>
      <w:r w:rsidRPr="002A3FEB">
        <w:rPr>
          <w:rFonts w:asciiTheme="minorEastAsia" w:hAnsiTheme="minorEastAsia" w:hint="eastAsia"/>
        </w:rPr>
        <w:t>導入促進指針に定めるものをいう。）</w:t>
      </w:r>
      <w:r w:rsidR="00526CD1" w:rsidRPr="002A3FEB">
        <w:rPr>
          <w:rFonts w:asciiTheme="minorEastAsia" w:hAnsiTheme="minorEastAsia" w:hint="eastAsia"/>
        </w:rPr>
        <w:t>が年率３％以上向上することを目標とする。</w:t>
      </w:r>
    </w:p>
    <w:p w14:paraId="413DCFF3" w14:textId="77777777" w:rsidR="00407DD7" w:rsidRPr="002A3FEB" w:rsidRDefault="00407DD7">
      <w:pPr>
        <w:rPr>
          <w:rFonts w:asciiTheme="minorEastAsia" w:hAnsiTheme="minorEastAsia"/>
        </w:rPr>
      </w:pPr>
    </w:p>
    <w:p w14:paraId="0AC910B2" w14:textId="21A6A9A2" w:rsidR="00D11BCF" w:rsidRPr="00407DD7" w:rsidRDefault="00D55945" w:rsidP="006C0486">
      <w:pPr>
        <w:rPr>
          <w:rFonts w:asciiTheme="minorEastAsia" w:hAnsiTheme="minorEastAsia"/>
        </w:rPr>
      </w:pPr>
      <w:r w:rsidRPr="00407DD7">
        <w:rPr>
          <w:rFonts w:asciiTheme="minorEastAsia" w:hAnsiTheme="minorEastAsia" w:hint="eastAsia"/>
        </w:rPr>
        <w:t>２</w:t>
      </w:r>
      <w:r w:rsidR="00FB0C09" w:rsidRPr="00407DD7">
        <w:rPr>
          <w:rFonts w:asciiTheme="minorEastAsia" w:hAnsiTheme="minorEastAsia" w:hint="eastAsia"/>
        </w:rPr>
        <w:t xml:space="preserve">　先端設備等の種類</w:t>
      </w:r>
    </w:p>
    <w:p w14:paraId="164A6492" w14:textId="4A2A3229" w:rsidR="00407DD7" w:rsidRPr="002A3FEB" w:rsidRDefault="00526CD1" w:rsidP="00526CD1">
      <w:pPr>
        <w:ind w:left="480" w:hangingChars="200" w:hanging="480"/>
        <w:rPr>
          <w:rFonts w:asciiTheme="minorEastAsia" w:hAnsiTheme="minorEastAsia"/>
        </w:rPr>
      </w:pPr>
      <w:r>
        <w:rPr>
          <w:rFonts w:asciiTheme="minorEastAsia" w:hAnsiTheme="minorEastAsia" w:hint="eastAsia"/>
        </w:rPr>
        <w:t xml:space="preserve">　　　東北町の産業は、農</w:t>
      </w:r>
      <w:r w:rsidRPr="002A3FEB">
        <w:rPr>
          <w:rFonts w:asciiTheme="minorEastAsia" w:hAnsiTheme="minorEastAsia" w:hint="eastAsia"/>
        </w:rPr>
        <w:t>林水産業、製造業、建設業、卸売業、小売業と多岐に渡り、</w:t>
      </w:r>
      <w:r w:rsidRPr="002A3FEB">
        <w:rPr>
          <w:rFonts w:asciiTheme="minorEastAsia" w:hAnsiTheme="minorEastAsia" w:hint="eastAsia"/>
        </w:rPr>
        <w:lastRenderedPageBreak/>
        <w:t>多様な業種で構成されている。これらの各種産業で広く事業者の生産性向上を実現する必要がある。したがって、多様な産業の多様な設備投資を支援する観点から、本計画において対象とする設備は、経済産業省関係生産性向上特別措置法施行規則第１条第１項に定める先端設備</w:t>
      </w:r>
      <w:r w:rsidR="00422572" w:rsidRPr="002A3FEB">
        <w:rPr>
          <w:rFonts w:asciiTheme="minorEastAsia" w:hAnsiTheme="minorEastAsia" w:hint="eastAsia"/>
        </w:rPr>
        <w:t>等</w:t>
      </w:r>
      <w:r w:rsidRPr="002A3FEB">
        <w:rPr>
          <w:rFonts w:asciiTheme="minorEastAsia" w:hAnsiTheme="minorEastAsia" w:hint="eastAsia"/>
        </w:rPr>
        <w:t>全てとする。</w:t>
      </w:r>
    </w:p>
    <w:p w14:paraId="56F3E872" w14:textId="77777777" w:rsidR="00407DD7" w:rsidRPr="002A3FEB" w:rsidRDefault="00407DD7">
      <w:pPr>
        <w:rPr>
          <w:rFonts w:asciiTheme="minorEastAsia" w:hAnsiTheme="minorEastAsia"/>
        </w:rPr>
      </w:pPr>
    </w:p>
    <w:p w14:paraId="185FF4E4" w14:textId="68DF3073" w:rsidR="00D57203" w:rsidRPr="002A3FEB" w:rsidRDefault="006C0486" w:rsidP="00D57203">
      <w:pPr>
        <w:rPr>
          <w:rFonts w:asciiTheme="minorEastAsia" w:hAnsiTheme="minorEastAsia"/>
        </w:rPr>
      </w:pPr>
      <w:r w:rsidRPr="002A3FEB">
        <w:rPr>
          <w:rFonts w:asciiTheme="minorEastAsia" w:hAnsiTheme="minorEastAsia" w:hint="eastAsia"/>
        </w:rPr>
        <w:t>３</w:t>
      </w:r>
      <w:r w:rsidR="00FB0C09" w:rsidRPr="002A3FEB">
        <w:rPr>
          <w:rFonts w:asciiTheme="minorEastAsia" w:hAnsiTheme="minorEastAsia" w:hint="eastAsia"/>
        </w:rPr>
        <w:t xml:space="preserve">　先端設備等の導入の促進の内容に関する事項</w:t>
      </w:r>
    </w:p>
    <w:p w14:paraId="67E01213" w14:textId="293C6994" w:rsidR="006C0486" w:rsidRPr="002A3FEB" w:rsidRDefault="006C0486" w:rsidP="006C0486">
      <w:pPr>
        <w:rPr>
          <w:rFonts w:asciiTheme="minorEastAsia" w:hAnsiTheme="minorEastAsia"/>
        </w:rPr>
      </w:pPr>
      <w:r w:rsidRPr="002A3FEB">
        <w:rPr>
          <w:rFonts w:asciiTheme="minorEastAsia" w:hAnsiTheme="minorEastAsia" w:hint="eastAsia"/>
        </w:rPr>
        <w:t>（１）対象地域</w:t>
      </w:r>
    </w:p>
    <w:p w14:paraId="1E8872E6" w14:textId="1E33DF78" w:rsidR="00407DD7" w:rsidRPr="002A3FEB" w:rsidRDefault="00526CD1" w:rsidP="00526CD1">
      <w:pPr>
        <w:ind w:left="480" w:hangingChars="200" w:hanging="480"/>
        <w:rPr>
          <w:rFonts w:asciiTheme="minorEastAsia" w:hAnsiTheme="minorEastAsia"/>
        </w:rPr>
      </w:pPr>
      <w:r w:rsidRPr="002A3FEB">
        <w:rPr>
          <w:rFonts w:asciiTheme="minorEastAsia" w:hAnsiTheme="minorEastAsia" w:hint="eastAsia"/>
        </w:rPr>
        <w:t xml:space="preserve">　　　東北町の産業は、駅周辺とした平野部、山間部と広域に立地している。これらの地域で、広く事業者の生産性向上を実現する観点から、本計画の対象地域は、東北町全域とする。</w:t>
      </w:r>
    </w:p>
    <w:p w14:paraId="4710C0C1" w14:textId="77777777" w:rsidR="00526CD1" w:rsidRPr="002A3FEB" w:rsidRDefault="00526CD1" w:rsidP="00526CD1">
      <w:pPr>
        <w:ind w:left="480" w:hangingChars="200" w:hanging="480"/>
        <w:rPr>
          <w:rFonts w:asciiTheme="minorEastAsia" w:hAnsiTheme="minorEastAsia"/>
        </w:rPr>
      </w:pPr>
    </w:p>
    <w:p w14:paraId="50CDD9E5" w14:textId="56A1F6DD" w:rsidR="006C0486" w:rsidRPr="002A3FEB" w:rsidRDefault="006C0486" w:rsidP="006C0486">
      <w:pPr>
        <w:rPr>
          <w:rFonts w:asciiTheme="minorEastAsia" w:hAnsiTheme="minorEastAsia"/>
        </w:rPr>
      </w:pPr>
      <w:r w:rsidRPr="002A3FEB">
        <w:rPr>
          <w:rFonts w:asciiTheme="minorEastAsia" w:hAnsiTheme="minorEastAsia" w:hint="eastAsia"/>
        </w:rPr>
        <w:t>（２）対象業種</w:t>
      </w:r>
      <w:r w:rsidR="009A45C7" w:rsidRPr="002A3FEB">
        <w:rPr>
          <w:rFonts w:asciiTheme="minorEastAsia" w:hAnsiTheme="minorEastAsia" w:hint="eastAsia"/>
        </w:rPr>
        <w:t>・事業</w:t>
      </w:r>
    </w:p>
    <w:p w14:paraId="0A2BF6B0" w14:textId="033E2A28" w:rsidR="006C0486" w:rsidRPr="002A3FEB" w:rsidRDefault="00526CD1" w:rsidP="00526CD1">
      <w:pPr>
        <w:ind w:left="480" w:hangingChars="200" w:hanging="480"/>
        <w:rPr>
          <w:rFonts w:asciiTheme="minorEastAsia" w:hAnsiTheme="minorEastAsia"/>
        </w:rPr>
      </w:pPr>
      <w:r w:rsidRPr="002A3FEB">
        <w:rPr>
          <w:rFonts w:asciiTheme="minorEastAsia" w:hAnsiTheme="minorEastAsia" w:hint="eastAsia"/>
        </w:rPr>
        <w:t xml:space="preserve">　　　東北町の産業は、農林水産業、製造業、建設業、卸売業、小売業と多様な業種からなり、東北町の経済、雇用を支えている。そのため、これらの産業で広く生産性の向上を実現する必要がある。したがって、本計画において対象とする業種は全業種とする。</w:t>
      </w:r>
    </w:p>
    <w:p w14:paraId="02E403BF" w14:textId="01A1A89D" w:rsidR="00526CD1" w:rsidRPr="002A3FEB" w:rsidRDefault="00526CD1" w:rsidP="00526CD1">
      <w:pPr>
        <w:ind w:left="480" w:hangingChars="200" w:hanging="480"/>
        <w:rPr>
          <w:rFonts w:asciiTheme="minorEastAsia" w:hAnsiTheme="minorEastAsia"/>
        </w:rPr>
      </w:pPr>
      <w:r w:rsidRPr="002A3FEB">
        <w:rPr>
          <w:rFonts w:asciiTheme="minorEastAsia" w:hAnsiTheme="minorEastAsia" w:hint="eastAsia"/>
        </w:rPr>
        <w:t xml:space="preserve">　　　また、生産性向上に向けた事業者の取組は、新商品の開発、自動化の推進、IT導入による業務効率化、省エネの推進等多様である。したがって本計画においては</w:t>
      </w:r>
      <w:r w:rsidR="001B766F" w:rsidRPr="002A3FEB">
        <w:rPr>
          <w:rFonts w:asciiTheme="minorEastAsia" w:hAnsiTheme="minorEastAsia" w:hint="eastAsia"/>
        </w:rPr>
        <w:t>労働生産性が年率３％以上向上することに資すると見込まれる事業であれば、幅広い事業を対象とする。</w:t>
      </w:r>
    </w:p>
    <w:p w14:paraId="03CAB7D8" w14:textId="77777777" w:rsidR="00407DD7" w:rsidRPr="002A3FEB" w:rsidRDefault="00407DD7" w:rsidP="00D57203">
      <w:pPr>
        <w:rPr>
          <w:rFonts w:asciiTheme="minorEastAsia" w:hAnsiTheme="minorEastAsia"/>
        </w:rPr>
      </w:pPr>
    </w:p>
    <w:p w14:paraId="67938D83" w14:textId="291FA949" w:rsidR="009A45C7" w:rsidRPr="002A3FEB" w:rsidRDefault="009A45C7" w:rsidP="009A45C7">
      <w:pPr>
        <w:rPr>
          <w:rFonts w:asciiTheme="minorEastAsia" w:hAnsiTheme="minorEastAsia"/>
        </w:rPr>
      </w:pPr>
      <w:r w:rsidRPr="002A3FEB">
        <w:rPr>
          <w:rFonts w:asciiTheme="minorEastAsia" w:hAnsiTheme="minorEastAsia" w:hint="eastAsia"/>
        </w:rPr>
        <w:t>４</w:t>
      </w:r>
      <w:r w:rsidR="00FB0C09" w:rsidRPr="002A3FEB">
        <w:rPr>
          <w:rFonts w:asciiTheme="minorEastAsia" w:hAnsiTheme="minorEastAsia" w:hint="eastAsia"/>
        </w:rPr>
        <w:t xml:space="preserve">　計画期間</w:t>
      </w:r>
    </w:p>
    <w:p w14:paraId="3116F6CB" w14:textId="640FC206" w:rsidR="009A45C7" w:rsidRPr="002A3FEB" w:rsidRDefault="00407DD7">
      <w:pPr>
        <w:rPr>
          <w:rFonts w:asciiTheme="minorEastAsia" w:hAnsiTheme="minorEastAsia"/>
        </w:rPr>
      </w:pPr>
      <w:r w:rsidRPr="002A3FEB">
        <w:rPr>
          <w:rFonts w:asciiTheme="minorEastAsia" w:hAnsiTheme="minorEastAsia" w:hint="eastAsia"/>
        </w:rPr>
        <w:t>（１）導入促進基本計画の計画期間</w:t>
      </w:r>
    </w:p>
    <w:p w14:paraId="2A167702" w14:textId="2665056B" w:rsidR="00407DD7" w:rsidRPr="002A3FEB" w:rsidRDefault="001B766F">
      <w:pPr>
        <w:rPr>
          <w:rFonts w:asciiTheme="minorEastAsia" w:hAnsiTheme="minorEastAsia"/>
        </w:rPr>
      </w:pPr>
      <w:r w:rsidRPr="002A3FEB">
        <w:rPr>
          <w:rFonts w:asciiTheme="minorEastAsia" w:hAnsiTheme="minorEastAsia" w:hint="eastAsia"/>
        </w:rPr>
        <w:t xml:space="preserve">　　　国が同意した日から３年間とする。</w:t>
      </w:r>
    </w:p>
    <w:p w14:paraId="0C8DACD2" w14:textId="77777777" w:rsidR="001B766F" w:rsidRPr="002A3FEB" w:rsidRDefault="001B766F">
      <w:pPr>
        <w:rPr>
          <w:rFonts w:asciiTheme="minorEastAsia" w:hAnsiTheme="minorEastAsia"/>
        </w:rPr>
      </w:pPr>
    </w:p>
    <w:p w14:paraId="617CE5C4" w14:textId="25526943" w:rsidR="00407DD7" w:rsidRPr="002A3FEB" w:rsidRDefault="00407DD7">
      <w:pPr>
        <w:rPr>
          <w:rFonts w:asciiTheme="minorEastAsia" w:hAnsiTheme="minorEastAsia"/>
        </w:rPr>
      </w:pPr>
      <w:r w:rsidRPr="002A3FEB">
        <w:rPr>
          <w:rFonts w:asciiTheme="minorEastAsia" w:hAnsiTheme="minorEastAsia" w:hint="eastAsia"/>
        </w:rPr>
        <w:t>（２）先端設備等導入計画の計画期間</w:t>
      </w:r>
    </w:p>
    <w:p w14:paraId="1B2C902D" w14:textId="261A9A4D" w:rsidR="00407DD7" w:rsidRPr="002A3FEB" w:rsidRDefault="001B766F">
      <w:pPr>
        <w:rPr>
          <w:rFonts w:asciiTheme="minorEastAsia" w:hAnsiTheme="minorEastAsia"/>
        </w:rPr>
      </w:pPr>
      <w:r w:rsidRPr="002A3FEB">
        <w:rPr>
          <w:rFonts w:asciiTheme="minorEastAsia" w:hAnsiTheme="minorEastAsia" w:hint="eastAsia"/>
        </w:rPr>
        <w:t xml:space="preserve">　　　３年間、４年間、５年間とする。</w:t>
      </w:r>
    </w:p>
    <w:p w14:paraId="0A7C4665" w14:textId="77777777" w:rsidR="00407DD7" w:rsidRPr="002A3FEB" w:rsidRDefault="00407DD7">
      <w:pPr>
        <w:rPr>
          <w:rFonts w:asciiTheme="minorEastAsia" w:hAnsiTheme="minorEastAsia"/>
        </w:rPr>
      </w:pPr>
    </w:p>
    <w:p w14:paraId="5CE57DB5" w14:textId="77777777" w:rsidR="009A45C7" w:rsidRPr="002A3FEB" w:rsidRDefault="009A45C7" w:rsidP="009A45C7">
      <w:pPr>
        <w:rPr>
          <w:rFonts w:asciiTheme="minorEastAsia" w:hAnsiTheme="minorEastAsia"/>
        </w:rPr>
      </w:pPr>
      <w:r w:rsidRPr="002A3FEB">
        <w:rPr>
          <w:rFonts w:asciiTheme="minorEastAsia" w:hAnsiTheme="minorEastAsia" w:hint="eastAsia"/>
        </w:rPr>
        <w:t>５</w:t>
      </w:r>
      <w:r w:rsidR="00FB0C09" w:rsidRPr="002A3FEB">
        <w:rPr>
          <w:rFonts w:asciiTheme="minorEastAsia" w:hAnsiTheme="minorEastAsia" w:hint="eastAsia"/>
        </w:rPr>
        <w:t xml:space="preserve">　先端設備等の導入の促進に際し</w:t>
      </w:r>
      <w:r w:rsidR="0061695D" w:rsidRPr="002A3FEB">
        <w:rPr>
          <w:rFonts w:asciiTheme="minorEastAsia" w:hAnsiTheme="minorEastAsia" w:hint="eastAsia"/>
        </w:rPr>
        <w:t>配慮</w:t>
      </w:r>
      <w:r w:rsidR="00FB0C09" w:rsidRPr="002A3FEB">
        <w:rPr>
          <w:rFonts w:asciiTheme="minorEastAsia" w:hAnsiTheme="minorEastAsia" w:hint="eastAsia"/>
        </w:rPr>
        <w:t>すべき事項</w:t>
      </w:r>
    </w:p>
    <w:p w14:paraId="659E45ED" w14:textId="2F862FC5" w:rsidR="001B766F" w:rsidRPr="002A3FEB" w:rsidRDefault="001B766F" w:rsidP="001B766F">
      <w:pPr>
        <w:ind w:left="720" w:hangingChars="300" w:hanging="720"/>
        <w:rPr>
          <w:rFonts w:asciiTheme="minorEastAsia" w:hAnsiTheme="minorEastAsia"/>
        </w:rPr>
      </w:pPr>
      <w:r w:rsidRPr="002A3FEB">
        <w:rPr>
          <w:rFonts w:asciiTheme="minorEastAsia" w:hAnsiTheme="minorEastAsia" w:hint="eastAsia"/>
        </w:rPr>
        <w:t xml:space="preserve">　　・人員削減を目的とした取組を先端設備等導入計画の認定の対象としない等、雇用の安定に対して配慮する。</w:t>
      </w:r>
    </w:p>
    <w:p w14:paraId="49E35D80" w14:textId="2AFBC704" w:rsidR="001B766F" w:rsidRDefault="001B766F" w:rsidP="001B766F">
      <w:pPr>
        <w:ind w:left="720" w:hangingChars="300" w:hanging="720"/>
        <w:rPr>
          <w:rFonts w:asciiTheme="minorEastAsia" w:hAnsiTheme="minorEastAsia"/>
        </w:rPr>
      </w:pPr>
      <w:r w:rsidRPr="002A3FEB">
        <w:rPr>
          <w:rFonts w:asciiTheme="minorEastAsia" w:hAnsiTheme="minorEastAsia" w:hint="eastAsia"/>
        </w:rPr>
        <w:t xml:space="preserve">　　・公序良俗に反する取組や、反社会勢力との関係が認められるものについては先端設備等導入計画の認定の対象としない等、健全な</w:t>
      </w:r>
      <w:r>
        <w:rPr>
          <w:rFonts w:asciiTheme="minorEastAsia" w:hAnsiTheme="minorEastAsia" w:hint="eastAsia"/>
        </w:rPr>
        <w:t>地域経済の発展に配慮する。</w:t>
      </w:r>
    </w:p>
    <w:p w14:paraId="650BC04F" w14:textId="0939013C" w:rsidR="00533E08" w:rsidRPr="00407DD7" w:rsidRDefault="00533E08" w:rsidP="001B766F">
      <w:pPr>
        <w:ind w:left="720" w:hangingChars="300" w:hanging="720"/>
        <w:rPr>
          <w:rFonts w:asciiTheme="minorEastAsia" w:hAnsiTheme="minorEastAsia"/>
        </w:rPr>
      </w:pPr>
      <w:r>
        <w:rPr>
          <w:rFonts w:asciiTheme="minorEastAsia" w:hAnsiTheme="minorEastAsia" w:hint="eastAsia"/>
        </w:rPr>
        <w:t xml:space="preserve">　　・町税を滞納している者については、</w:t>
      </w:r>
      <w:r w:rsidR="008F4CC8" w:rsidRPr="002A3FEB">
        <w:rPr>
          <w:rFonts w:asciiTheme="minorEastAsia" w:hAnsiTheme="minorEastAsia" w:hint="eastAsia"/>
        </w:rPr>
        <w:t>先端設備等導入</w:t>
      </w:r>
      <w:r>
        <w:rPr>
          <w:rFonts w:asciiTheme="minorEastAsia" w:hAnsiTheme="minorEastAsia" w:hint="eastAsia"/>
        </w:rPr>
        <w:t>計画</w:t>
      </w:r>
      <w:r w:rsidR="008F4CC8">
        <w:rPr>
          <w:rFonts w:asciiTheme="minorEastAsia" w:hAnsiTheme="minorEastAsia" w:hint="eastAsia"/>
        </w:rPr>
        <w:t>の</w:t>
      </w:r>
      <w:r>
        <w:rPr>
          <w:rFonts w:asciiTheme="minorEastAsia" w:hAnsiTheme="minorEastAsia" w:hint="eastAsia"/>
        </w:rPr>
        <w:t>認定の対象としない等、納税の円滑化及び公平性に配慮する。</w:t>
      </w:r>
    </w:p>
    <w:p w14:paraId="302D02AC" w14:textId="6B8A2F67" w:rsidR="004E62C3" w:rsidRDefault="004E62C3">
      <w:pPr>
        <w:rPr>
          <w:rFonts w:asciiTheme="minorEastAsia" w:hAnsiTheme="minorEastAsia"/>
        </w:rPr>
      </w:pPr>
    </w:p>
    <w:p w14:paraId="066FB638" w14:textId="77777777" w:rsidR="00407DD7" w:rsidRPr="00407DD7" w:rsidRDefault="00407DD7">
      <w:pPr>
        <w:rPr>
          <w:rFonts w:asciiTheme="minorEastAsia" w:hAnsiTheme="minorEastAsia"/>
        </w:rPr>
      </w:pPr>
    </w:p>
    <w:p w14:paraId="10985B20" w14:textId="12564078" w:rsidR="00407DD7" w:rsidRDefault="00407DD7">
      <w:pPr>
        <w:rPr>
          <w:rFonts w:asciiTheme="minorEastAsia" w:hAnsiTheme="minorEastAsia"/>
        </w:rPr>
      </w:pPr>
    </w:p>
    <w:sectPr w:rsidR="00407DD7"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B7D63" w14:textId="77777777" w:rsidR="00BC3249" w:rsidRDefault="00BC3249" w:rsidP="003C0825">
      <w:r>
        <w:separator/>
      </w:r>
    </w:p>
  </w:endnote>
  <w:endnote w:type="continuationSeparator" w:id="0">
    <w:p w14:paraId="6BE6B943" w14:textId="77777777" w:rsidR="00BC3249" w:rsidRDefault="00BC324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A704E" w14:textId="77777777" w:rsidR="00BC3249" w:rsidRDefault="00BC3249" w:rsidP="003C0825">
      <w:r>
        <w:separator/>
      </w:r>
    </w:p>
  </w:footnote>
  <w:footnote w:type="continuationSeparator" w:id="0">
    <w:p w14:paraId="0C49C563" w14:textId="77777777" w:rsidR="00BC3249" w:rsidRDefault="00BC3249"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471C5"/>
    <w:rsid w:val="0017147A"/>
    <w:rsid w:val="001A1765"/>
    <w:rsid w:val="001B766F"/>
    <w:rsid w:val="001E3A2A"/>
    <w:rsid w:val="001F16BD"/>
    <w:rsid w:val="00224CD4"/>
    <w:rsid w:val="00235042"/>
    <w:rsid w:val="002506E6"/>
    <w:rsid w:val="00291B2E"/>
    <w:rsid w:val="002A3FEB"/>
    <w:rsid w:val="002B1B60"/>
    <w:rsid w:val="002D0721"/>
    <w:rsid w:val="002D380E"/>
    <w:rsid w:val="002D64E0"/>
    <w:rsid w:val="002F7FE5"/>
    <w:rsid w:val="003068EE"/>
    <w:rsid w:val="0030789B"/>
    <w:rsid w:val="003267DC"/>
    <w:rsid w:val="003370A1"/>
    <w:rsid w:val="00337CB7"/>
    <w:rsid w:val="00346253"/>
    <w:rsid w:val="00371CF2"/>
    <w:rsid w:val="003906FD"/>
    <w:rsid w:val="0039781F"/>
    <w:rsid w:val="003C0825"/>
    <w:rsid w:val="003E4384"/>
    <w:rsid w:val="00407DD7"/>
    <w:rsid w:val="00417725"/>
    <w:rsid w:val="00422572"/>
    <w:rsid w:val="00422CA0"/>
    <w:rsid w:val="00461063"/>
    <w:rsid w:val="00466B9A"/>
    <w:rsid w:val="00494BA0"/>
    <w:rsid w:val="004A2B34"/>
    <w:rsid w:val="004B76DB"/>
    <w:rsid w:val="004D4C95"/>
    <w:rsid w:val="004E62C3"/>
    <w:rsid w:val="00500F79"/>
    <w:rsid w:val="0051352B"/>
    <w:rsid w:val="00522E70"/>
    <w:rsid w:val="00526CD1"/>
    <w:rsid w:val="00533E08"/>
    <w:rsid w:val="005371FC"/>
    <w:rsid w:val="00537405"/>
    <w:rsid w:val="005520A1"/>
    <w:rsid w:val="00553CC8"/>
    <w:rsid w:val="005635E0"/>
    <w:rsid w:val="005776E3"/>
    <w:rsid w:val="005847AC"/>
    <w:rsid w:val="005A0FFA"/>
    <w:rsid w:val="005A389C"/>
    <w:rsid w:val="0061695D"/>
    <w:rsid w:val="006178F2"/>
    <w:rsid w:val="00682C06"/>
    <w:rsid w:val="00696C22"/>
    <w:rsid w:val="006A79DE"/>
    <w:rsid w:val="006C0486"/>
    <w:rsid w:val="00776A7E"/>
    <w:rsid w:val="007C2C94"/>
    <w:rsid w:val="00800EE5"/>
    <w:rsid w:val="0082644F"/>
    <w:rsid w:val="00826F87"/>
    <w:rsid w:val="00832DFA"/>
    <w:rsid w:val="00835C7A"/>
    <w:rsid w:val="00871C14"/>
    <w:rsid w:val="008B33CB"/>
    <w:rsid w:val="008B4BED"/>
    <w:rsid w:val="008C4316"/>
    <w:rsid w:val="008D41B5"/>
    <w:rsid w:val="008F4CC8"/>
    <w:rsid w:val="009216EE"/>
    <w:rsid w:val="0096263C"/>
    <w:rsid w:val="0099376D"/>
    <w:rsid w:val="009A33F1"/>
    <w:rsid w:val="009A45C7"/>
    <w:rsid w:val="009F2BFD"/>
    <w:rsid w:val="00A20D08"/>
    <w:rsid w:val="00A30E51"/>
    <w:rsid w:val="00A36616"/>
    <w:rsid w:val="00A57BA8"/>
    <w:rsid w:val="00A80CD0"/>
    <w:rsid w:val="00AC7E78"/>
    <w:rsid w:val="00AD2A4F"/>
    <w:rsid w:val="00AE029D"/>
    <w:rsid w:val="00AE160E"/>
    <w:rsid w:val="00B923C9"/>
    <w:rsid w:val="00BB02AC"/>
    <w:rsid w:val="00BC3249"/>
    <w:rsid w:val="00BF2EE3"/>
    <w:rsid w:val="00C0471C"/>
    <w:rsid w:val="00C2322F"/>
    <w:rsid w:val="00C260B1"/>
    <w:rsid w:val="00C33599"/>
    <w:rsid w:val="00C4347E"/>
    <w:rsid w:val="00C718A0"/>
    <w:rsid w:val="00C75749"/>
    <w:rsid w:val="00C9700D"/>
    <w:rsid w:val="00CB29B2"/>
    <w:rsid w:val="00CF5578"/>
    <w:rsid w:val="00D11BCF"/>
    <w:rsid w:val="00D14713"/>
    <w:rsid w:val="00D33561"/>
    <w:rsid w:val="00D552C9"/>
    <w:rsid w:val="00D55945"/>
    <w:rsid w:val="00D57203"/>
    <w:rsid w:val="00D608CC"/>
    <w:rsid w:val="00D621F1"/>
    <w:rsid w:val="00D80628"/>
    <w:rsid w:val="00DA187E"/>
    <w:rsid w:val="00DC52AF"/>
    <w:rsid w:val="00DD4B5C"/>
    <w:rsid w:val="00E304FD"/>
    <w:rsid w:val="00ED310E"/>
    <w:rsid w:val="00ED32F4"/>
    <w:rsid w:val="00EE480B"/>
    <w:rsid w:val="00F134C4"/>
    <w:rsid w:val="00F40F76"/>
    <w:rsid w:val="00F447C6"/>
    <w:rsid w:val="00F5032B"/>
    <w:rsid w:val="00F93D9D"/>
    <w:rsid w:val="00FB0C09"/>
    <w:rsid w:val="00FB6722"/>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4:docId w14:val="00EE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2292E9B6.dotm</Template>
  <TotalTime>32</TotalTime>
  <Pages>2</Pages>
  <Words>254</Words>
  <Characters>1451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西濵　大祐</cp:lastModifiedBy>
  <cp:revision>8</cp:revision>
  <cp:lastPrinted>2018-05-29T06:10:00Z</cp:lastPrinted>
  <dcterms:created xsi:type="dcterms:W3CDTF">2018-07-03T05:32:00Z</dcterms:created>
  <dcterms:modified xsi:type="dcterms:W3CDTF">2018-07-31T02:19:00Z</dcterms:modified>
</cp:coreProperties>
</file>