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76" w:rsidRDefault="00AE1758" w:rsidP="003A4907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年　月　日</w:t>
      </w:r>
      <w:bookmarkStart w:id="0" w:name="_GoBack"/>
      <w:bookmarkEnd w:id="0"/>
    </w:p>
    <w:p w:rsidR="00AE1758" w:rsidRDefault="00AE1758">
      <w:pPr>
        <w:rPr>
          <w:rFonts w:ascii="ＭＳ 明朝" w:eastAsia="ＭＳ 明朝" w:hAnsi="ＭＳ 明朝"/>
          <w:sz w:val="24"/>
          <w:szCs w:val="24"/>
        </w:rPr>
      </w:pPr>
    </w:p>
    <w:p w:rsidR="003A4907" w:rsidRDefault="003A4907">
      <w:pPr>
        <w:rPr>
          <w:rFonts w:ascii="ＭＳ 明朝" w:eastAsia="ＭＳ 明朝" w:hAnsi="ＭＳ 明朝"/>
          <w:sz w:val="24"/>
          <w:szCs w:val="24"/>
        </w:rPr>
      </w:pPr>
    </w:p>
    <w:p w:rsidR="00AE1758" w:rsidRDefault="00AE175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東北町議会議長　殿</w:t>
      </w:r>
    </w:p>
    <w:p w:rsidR="00AE1758" w:rsidRDefault="00AE1758">
      <w:pPr>
        <w:rPr>
          <w:rFonts w:ascii="ＭＳ 明朝" w:eastAsia="ＭＳ 明朝" w:hAnsi="ＭＳ 明朝"/>
          <w:sz w:val="24"/>
          <w:szCs w:val="24"/>
        </w:rPr>
      </w:pPr>
    </w:p>
    <w:p w:rsidR="00AE1758" w:rsidRDefault="00AE1758">
      <w:pPr>
        <w:rPr>
          <w:rFonts w:ascii="ＭＳ 明朝" w:eastAsia="ＭＳ 明朝" w:hAnsi="ＭＳ 明朝"/>
          <w:sz w:val="24"/>
          <w:szCs w:val="24"/>
        </w:rPr>
      </w:pPr>
    </w:p>
    <w:p w:rsidR="00AE1758" w:rsidRDefault="00AE1758" w:rsidP="003A490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に関する請願書（陳情書）</w:t>
      </w:r>
    </w:p>
    <w:p w:rsidR="00AE1758" w:rsidRPr="00D574A8" w:rsidRDefault="00AE1758">
      <w:pPr>
        <w:rPr>
          <w:rFonts w:ascii="ＭＳ 明朝" w:eastAsia="ＭＳ 明朝" w:hAnsi="ＭＳ 明朝"/>
          <w:sz w:val="24"/>
          <w:szCs w:val="24"/>
        </w:rPr>
      </w:pPr>
    </w:p>
    <w:p w:rsidR="00AE1758" w:rsidRDefault="00AE1758">
      <w:pPr>
        <w:rPr>
          <w:rFonts w:ascii="ＭＳ 明朝" w:eastAsia="ＭＳ 明朝" w:hAnsi="ＭＳ 明朝"/>
          <w:sz w:val="24"/>
          <w:szCs w:val="24"/>
        </w:rPr>
      </w:pPr>
    </w:p>
    <w:p w:rsidR="00AE1758" w:rsidRDefault="00AE1758" w:rsidP="003A4907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請願者（陳情者）</w:t>
      </w:r>
    </w:p>
    <w:p w:rsidR="00AE1758" w:rsidRDefault="00AE1758" w:rsidP="003A4907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　〒</w:t>
      </w:r>
    </w:p>
    <w:p w:rsidR="00AE1758" w:rsidRDefault="00D81D15" w:rsidP="003A4907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　　　　　</w:t>
      </w:r>
      <w:r w:rsidR="00AE17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164C6">
        <w:rPr>
          <w:rFonts w:ascii="ＭＳ 明朝" w:eastAsia="ＭＳ 明朝" w:hAnsi="ＭＳ 明朝" w:hint="eastAsia"/>
          <w:sz w:val="24"/>
          <w:szCs w:val="24"/>
        </w:rPr>
        <w:t>㊞</w:t>
      </w:r>
    </w:p>
    <w:p w:rsidR="00AE1758" w:rsidRDefault="00AE175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A490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AE1758" w:rsidRDefault="003A4907" w:rsidP="003A4907">
      <w:pPr>
        <w:ind w:firstLineChars="1400" w:firstLine="33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紹介</w:t>
      </w:r>
      <w:r w:rsidR="00D81D15">
        <w:rPr>
          <w:rFonts w:ascii="ＭＳ 明朝" w:eastAsia="ＭＳ 明朝" w:hAnsi="ＭＳ 明朝" w:hint="eastAsia"/>
          <w:sz w:val="24"/>
          <w:szCs w:val="24"/>
        </w:rPr>
        <w:t>議員</w:t>
      </w:r>
    </w:p>
    <w:p w:rsidR="00AE1758" w:rsidRDefault="00AE1758">
      <w:pPr>
        <w:rPr>
          <w:rFonts w:ascii="ＭＳ 明朝" w:eastAsia="ＭＳ 明朝" w:hAnsi="ＭＳ 明朝"/>
          <w:sz w:val="24"/>
          <w:szCs w:val="24"/>
        </w:rPr>
      </w:pPr>
    </w:p>
    <w:p w:rsidR="00AE1758" w:rsidRDefault="00AE1758">
      <w:pPr>
        <w:rPr>
          <w:rFonts w:ascii="ＭＳ 明朝" w:eastAsia="ＭＳ 明朝" w:hAnsi="ＭＳ 明朝"/>
          <w:sz w:val="24"/>
          <w:szCs w:val="24"/>
        </w:rPr>
      </w:pPr>
    </w:p>
    <w:p w:rsidR="00AE1758" w:rsidRDefault="00AE175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【要旨】</w:t>
      </w:r>
    </w:p>
    <w:p w:rsidR="00AE1758" w:rsidRDefault="00AE1758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574A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AE1758" w:rsidRPr="00AE1758" w:rsidRDefault="00AE175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  <w:r w:rsidRPr="00AE175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</w:t>
      </w:r>
    </w:p>
    <w:p w:rsidR="00AE1758" w:rsidRPr="00AE1758" w:rsidRDefault="00AE1758">
      <w:pPr>
        <w:rPr>
          <w:rFonts w:ascii="ＭＳ 明朝" w:eastAsia="ＭＳ 明朝" w:hAnsi="ＭＳ 明朝"/>
          <w:sz w:val="24"/>
          <w:szCs w:val="24"/>
        </w:rPr>
      </w:pPr>
      <w:r w:rsidRPr="00AE175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  <w:r w:rsidRPr="00AE1758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</w:t>
      </w:r>
    </w:p>
    <w:p w:rsidR="00AE1758" w:rsidRDefault="00AE1758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AE1758" w:rsidRDefault="00AE1758">
      <w:pPr>
        <w:rPr>
          <w:rFonts w:ascii="ＭＳ 明朝" w:eastAsia="ＭＳ 明朝" w:hAnsi="ＭＳ 明朝"/>
          <w:sz w:val="24"/>
          <w:szCs w:val="24"/>
        </w:rPr>
      </w:pPr>
    </w:p>
    <w:p w:rsidR="003A4907" w:rsidRDefault="003A4907">
      <w:pPr>
        <w:rPr>
          <w:rFonts w:ascii="ＭＳ 明朝" w:eastAsia="ＭＳ 明朝" w:hAnsi="ＭＳ 明朝"/>
          <w:sz w:val="24"/>
          <w:szCs w:val="24"/>
        </w:rPr>
      </w:pPr>
    </w:p>
    <w:p w:rsidR="00AE1758" w:rsidRDefault="00AE175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【理由】</w:t>
      </w:r>
    </w:p>
    <w:p w:rsidR="00AE1758" w:rsidRDefault="00AE1758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574A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:rsidR="00AE1758" w:rsidRDefault="00AE1758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3A490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AE1758" w:rsidRDefault="00AE1758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AE1758" w:rsidRDefault="00AE1758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3A490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AE1758" w:rsidRDefault="003A4907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3A4907" w:rsidRDefault="003A4907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3A4907" w:rsidRDefault="003A4907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3A4907" w:rsidRDefault="003A4907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3A4907" w:rsidRPr="003A4907" w:rsidRDefault="003A4907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sectPr w:rsidR="003A4907" w:rsidRPr="003A49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58"/>
    <w:rsid w:val="00294934"/>
    <w:rsid w:val="003A4907"/>
    <w:rsid w:val="00516C23"/>
    <w:rsid w:val="006164C6"/>
    <w:rsid w:val="00AE1758"/>
    <w:rsid w:val="00D574A8"/>
    <w:rsid w:val="00D81D15"/>
    <w:rsid w:val="00E9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64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64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C10F918A.dotm</Template>
  <TotalTime>152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西濵　大祐</cp:lastModifiedBy>
  <cp:revision>8</cp:revision>
  <cp:lastPrinted>2021-07-14T06:51:00Z</cp:lastPrinted>
  <dcterms:created xsi:type="dcterms:W3CDTF">2020-06-01T02:55:00Z</dcterms:created>
  <dcterms:modified xsi:type="dcterms:W3CDTF">2021-07-14T06:58:00Z</dcterms:modified>
</cp:coreProperties>
</file>